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F0" w:rsidRPr="00796415" w:rsidRDefault="00D071F0" w:rsidP="0010012B">
      <w:pPr>
        <w:widowControl/>
        <w:autoSpaceDE/>
        <w:autoSpaceDN/>
        <w:adjustRightInd/>
        <w:rPr>
          <w:rFonts w:ascii="Arial" w:hAnsi="Arial" w:cs="Arial"/>
          <w:b/>
          <w:sz w:val="32"/>
          <w:szCs w:val="32"/>
        </w:rPr>
      </w:pPr>
    </w:p>
    <w:p w:rsidR="00D071F0" w:rsidRDefault="00D071F0" w:rsidP="0010012B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</w:t>
      </w:r>
    </w:p>
    <w:p w:rsidR="00D071F0" w:rsidRPr="009C303E" w:rsidRDefault="00D071F0" w:rsidP="0010012B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 xml:space="preserve"> Клюквинского сельского поселения</w:t>
      </w:r>
    </w:p>
    <w:p w:rsidR="00D071F0" w:rsidRPr="007032E6" w:rsidRDefault="00D071F0" w:rsidP="007032E6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p w:rsidR="00D071F0" w:rsidRPr="0010012B" w:rsidRDefault="00D071F0" w:rsidP="0010012B">
      <w:pPr>
        <w:widowControl/>
        <w:autoSpaceDE/>
        <w:autoSpaceDN/>
        <w:adjustRightInd/>
        <w:rPr>
          <w:rFonts w:ascii="Arial" w:hAnsi="Arial" w:cs="Arial"/>
          <w:sz w:val="24"/>
        </w:rPr>
      </w:pPr>
    </w:p>
    <w:tbl>
      <w:tblPr>
        <w:tblW w:w="0" w:type="auto"/>
        <w:tblLayout w:type="fixed"/>
        <w:tblLook w:val="0000"/>
      </w:tblPr>
      <w:tblGrid>
        <w:gridCol w:w="3320"/>
        <w:gridCol w:w="3320"/>
        <w:gridCol w:w="3320"/>
      </w:tblGrid>
      <w:tr w:rsidR="00D071F0" w:rsidRPr="001F2B97" w:rsidTr="0010012B">
        <w:trPr>
          <w:trHeight w:val="348"/>
        </w:trPr>
        <w:tc>
          <w:tcPr>
            <w:tcW w:w="3320" w:type="dxa"/>
          </w:tcPr>
          <w:p w:rsidR="00D071F0" w:rsidRPr="001F2B97" w:rsidRDefault="00D071F0" w:rsidP="008C689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«24» мая</w:t>
            </w:r>
            <w:r w:rsidRPr="001F2B97">
              <w:rPr>
                <w:rFonts w:ascii="Arial" w:hAnsi="Arial" w:cs="Arial"/>
                <w:sz w:val="24"/>
                <w:lang w:val="en-US"/>
              </w:rPr>
              <w:t xml:space="preserve"> 20</w:t>
            </w:r>
            <w:r w:rsidRPr="001F2B97">
              <w:rPr>
                <w:rFonts w:ascii="Arial" w:hAnsi="Arial" w:cs="Arial"/>
                <w:sz w:val="24"/>
              </w:rPr>
              <w:t>18г</w:t>
            </w:r>
            <w:r w:rsidRPr="001F2B97">
              <w:rPr>
                <w:rFonts w:ascii="Arial" w:hAnsi="Arial" w:cs="Arial"/>
                <w:sz w:val="24"/>
                <w:lang w:val="en-US"/>
              </w:rPr>
              <w:t xml:space="preserve">.  </w:t>
            </w:r>
            <w:r w:rsidRPr="001F2B97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3320" w:type="dxa"/>
          </w:tcPr>
          <w:p w:rsidR="00D071F0" w:rsidRPr="001F2B97" w:rsidRDefault="00D071F0" w:rsidP="001F2B97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1F2B97">
              <w:rPr>
                <w:rFonts w:ascii="Arial" w:hAnsi="Arial" w:cs="Arial"/>
                <w:sz w:val="22"/>
                <w:szCs w:val="22"/>
              </w:rPr>
              <w:t>п.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2B97">
              <w:rPr>
                <w:rFonts w:ascii="Arial" w:hAnsi="Arial" w:cs="Arial"/>
                <w:sz w:val="22"/>
                <w:szCs w:val="22"/>
              </w:rPr>
              <w:t>Клюквинка</w:t>
            </w:r>
          </w:p>
        </w:tc>
        <w:tc>
          <w:tcPr>
            <w:tcW w:w="3320" w:type="dxa"/>
          </w:tcPr>
          <w:p w:rsidR="00D071F0" w:rsidRPr="001F2B97" w:rsidRDefault="00D071F0" w:rsidP="00B4642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</w:rPr>
            </w:pPr>
            <w:r w:rsidRPr="001F2B97">
              <w:rPr>
                <w:rFonts w:ascii="Arial" w:hAnsi="Arial" w:cs="Arial"/>
                <w:sz w:val="24"/>
              </w:rPr>
              <w:t xml:space="preserve">        </w:t>
            </w:r>
            <w:r>
              <w:rPr>
                <w:rFonts w:ascii="Arial" w:hAnsi="Arial" w:cs="Arial"/>
                <w:sz w:val="24"/>
              </w:rPr>
              <w:t xml:space="preserve">                           № 61</w:t>
            </w:r>
          </w:p>
        </w:tc>
      </w:tr>
    </w:tbl>
    <w:p w:rsidR="00D071F0" w:rsidRPr="001F2B97" w:rsidRDefault="00D071F0" w:rsidP="001F2B97">
      <w:pPr>
        <w:widowControl/>
        <w:autoSpaceDE/>
        <w:autoSpaceDN/>
        <w:adjustRightInd/>
        <w:jc w:val="center"/>
        <w:rPr>
          <w:rFonts w:ascii="Arial" w:hAnsi="Arial" w:cs="Arial"/>
        </w:rPr>
      </w:pPr>
      <w:r w:rsidRPr="001F2B97">
        <w:rPr>
          <w:rFonts w:ascii="Arial" w:hAnsi="Arial" w:cs="Arial"/>
        </w:rPr>
        <w:t>Верхнекетского района</w:t>
      </w:r>
    </w:p>
    <w:p w:rsidR="00D071F0" w:rsidRPr="001F2B97" w:rsidRDefault="00D071F0" w:rsidP="001F2B97">
      <w:pPr>
        <w:widowControl/>
        <w:autoSpaceDE/>
        <w:autoSpaceDN/>
        <w:adjustRightInd/>
        <w:jc w:val="center"/>
        <w:rPr>
          <w:rFonts w:ascii="Arial" w:hAnsi="Arial" w:cs="Arial"/>
        </w:rPr>
      </w:pPr>
      <w:r w:rsidRPr="001F2B97">
        <w:rPr>
          <w:rFonts w:ascii="Arial" w:hAnsi="Arial" w:cs="Arial"/>
        </w:rPr>
        <w:t>Томской области</w:t>
      </w:r>
    </w:p>
    <w:p w:rsidR="00D071F0" w:rsidRPr="001F2B97" w:rsidRDefault="00D071F0" w:rsidP="001F2B97">
      <w:pPr>
        <w:keepNext/>
        <w:widowControl/>
        <w:autoSpaceDE/>
        <w:autoSpaceDN/>
        <w:adjustRightInd/>
        <w:jc w:val="center"/>
        <w:outlineLvl w:val="3"/>
        <w:rPr>
          <w:rFonts w:ascii="Arial" w:hAnsi="Arial" w:cs="Arial"/>
        </w:rPr>
      </w:pPr>
    </w:p>
    <w:p w:rsidR="00D071F0" w:rsidRDefault="00D071F0" w:rsidP="001F2B97">
      <w:pPr>
        <w:framePr w:w="9361" w:h="725" w:hSpace="180" w:wrap="around" w:vAnchor="text" w:hAnchor="page" w:x="1666" w:y="108"/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D071F0" w:rsidRPr="00AD3A93" w:rsidRDefault="00D071F0" w:rsidP="001F2B97">
      <w:pPr>
        <w:framePr w:w="9361" w:h="725" w:hSpace="180" w:wrap="around" w:vAnchor="text" w:hAnchor="page" w:x="1666" w:y="108"/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Клюквинского сельского поселения от 11.01.2018  № 05  «</w:t>
      </w:r>
      <w:r w:rsidRPr="00AD3A93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б</w:t>
      </w:r>
      <w:r w:rsidRPr="00AD3A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утверждении п</w:t>
      </w:r>
      <w:r w:rsidRPr="00957F82">
        <w:rPr>
          <w:rFonts w:ascii="Arial" w:hAnsi="Arial" w:cs="Arial"/>
          <w:b/>
          <w:sz w:val="24"/>
          <w:szCs w:val="24"/>
        </w:rPr>
        <w:t>лан</w:t>
      </w:r>
      <w:r>
        <w:rPr>
          <w:rFonts w:ascii="Arial" w:hAnsi="Arial" w:cs="Arial"/>
          <w:b/>
          <w:sz w:val="24"/>
          <w:szCs w:val="24"/>
        </w:rPr>
        <w:t>а</w:t>
      </w:r>
      <w:r w:rsidRPr="00957F82">
        <w:rPr>
          <w:rFonts w:ascii="Arial" w:hAnsi="Arial" w:cs="Arial"/>
          <w:b/>
          <w:sz w:val="24"/>
          <w:szCs w:val="24"/>
        </w:rPr>
        <w:t xml:space="preserve"> закупок товаров, работ, услуг для обеспечения нужд </w:t>
      </w:r>
      <w:r>
        <w:rPr>
          <w:rFonts w:ascii="Arial" w:hAnsi="Arial" w:cs="Arial"/>
          <w:b/>
          <w:sz w:val="24"/>
          <w:szCs w:val="24"/>
        </w:rPr>
        <w:t>муниципального образования Клюквинское сельское поселение Верхнекетского района Томской области</w:t>
      </w:r>
      <w:r w:rsidRPr="00957F82">
        <w:rPr>
          <w:rFonts w:ascii="Arial" w:hAnsi="Arial" w:cs="Arial"/>
          <w:b/>
          <w:sz w:val="24"/>
          <w:szCs w:val="24"/>
        </w:rPr>
        <w:t xml:space="preserve"> на 201</w:t>
      </w:r>
      <w:r>
        <w:rPr>
          <w:rFonts w:ascii="Arial" w:hAnsi="Arial" w:cs="Arial"/>
          <w:b/>
          <w:sz w:val="24"/>
          <w:szCs w:val="24"/>
        </w:rPr>
        <w:t>8</w:t>
      </w:r>
      <w:r w:rsidRPr="00957F82">
        <w:rPr>
          <w:rFonts w:ascii="Arial" w:hAnsi="Arial" w:cs="Arial"/>
          <w:b/>
          <w:sz w:val="24"/>
          <w:szCs w:val="24"/>
        </w:rPr>
        <w:t xml:space="preserve"> финансовый год и на плановый период 201</w:t>
      </w:r>
      <w:r>
        <w:rPr>
          <w:rFonts w:ascii="Arial" w:hAnsi="Arial" w:cs="Arial"/>
          <w:b/>
          <w:sz w:val="24"/>
          <w:szCs w:val="24"/>
        </w:rPr>
        <w:t>9</w:t>
      </w:r>
      <w:r w:rsidRPr="00957F82">
        <w:rPr>
          <w:rFonts w:ascii="Arial" w:hAnsi="Arial" w:cs="Arial"/>
          <w:b/>
          <w:sz w:val="24"/>
          <w:szCs w:val="24"/>
        </w:rPr>
        <w:t xml:space="preserve"> и 20</w:t>
      </w:r>
      <w:r>
        <w:rPr>
          <w:rFonts w:ascii="Arial" w:hAnsi="Arial" w:cs="Arial"/>
          <w:b/>
          <w:sz w:val="24"/>
          <w:szCs w:val="24"/>
        </w:rPr>
        <w:t>20</w:t>
      </w:r>
      <w:r w:rsidRPr="00957F82">
        <w:rPr>
          <w:rFonts w:ascii="Arial" w:hAnsi="Arial" w:cs="Arial"/>
          <w:b/>
          <w:sz w:val="24"/>
          <w:szCs w:val="24"/>
        </w:rPr>
        <w:t xml:space="preserve"> годов</w:t>
      </w:r>
      <w:r>
        <w:rPr>
          <w:rFonts w:ascii="Arial" w:hAnsi="Arial" w:cs="Arial"/>
          <w:b/>
          <w:sz w:val="24"/>
          <w:szCs w:val="24"/>
        </w:rPr>
        <w:t>»</w:t>
      </w:r>
    </w:p>
    <w:p w:rsidR="00D071F0" w:rsidRDefault="00D071F0" w:rsidP="009302A8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D071F0" w:rsidRDefault="00D071F0" w:rsidP="009302A8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D071F0" w:rsidRPr="001F2B97" w:rsidRDefault="00D071F0" w:rsidP="009302A8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1F2B97">
        <w:rPr>
          <w:rFonts w:ascii="Arial" w:hAnsi="Arial"/>
          <w:i/>
          <w:sz w:val="24"/>
          <w:szCs w:val="24"/>
        </w:rPr>
        <w:t>В соответствии со статьей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Клюквинского сельского поселения от 25.05.2015 №37 «Об утверждении порядка формирования, утверждения и ведения планов закупок товаров, работ, услуг для обеспечения нужд муниципального образования «Клюквинское сельское поселение»</w:t>
      </w:r>
      <w:r>
        <w:rPr>
          <w:rFonts w:ascii="Arial" w:hAnsi="Arial"/>
          <w:i/>
          <w:sz w:val="24"/>
          <w:szCs w:val="24"/>
        </w:rPr>
        <w:t>,</w:t>
      </w:r>
      <w:r w:rsidRPr="001F2B97">
        <w:rPr>
          <w:rFonts w:ascii="Arial" w:hAnsi="Arial"/>
          <w:i/>
          <w:sz w:val="24"/>
          <w:szCs w:val="24"/>
        </w:rPr>
        <w:t xml:space="preserve">   </w:t>
      </w:r>
    </w:p>
    <w:p w:rsidR="00D071F0" w:rsidRDefault="00D071F0" w:rsidP="009302A8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D071F0" w:rsidRPr="009302A8" w:rsidRDefault="00D071F0" w:rsidP="009302A8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9302A8">
        <w:rPr>
          <w:rFonts w:ascii="Arial" w:hAnsi="Arial" w:cs="Arial"/>
          <w:b/>
          <w:sz w:val="24"/>
          <w:szCs w:val="24"/>
        </w:rPr>
        <w:t>ПОСТАНОВЛЯЮ</w:t>
      </w:r>
    </w:p>
    <w:p w:rsidR="00D071F0" w:rsidRPr="00796415" w:rsidRDefault="00D071F0" w:rsidP="009302A8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i/>
          <w:sz w:val="22"/>
        </w:rPr>
      </w:pPr>
      <w:r w:rsidRPr="00796415">
        <w:rPr>
          <w:rFonts w:ascii="Arial" w:hAnsi="Arial"/>
          <w:sz w:val="24"/>
          <w:szCs w:val="24"/>
        </w:rPr>
        <w:t xml:space="preserve">  </w:t>
      </w:r>
    </w:p>
    <w:p w:rsidR="00D071F0" w:rsidRDefault="00D071F0" w:rsidP="009302A8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/>
          <w:sz w:val="24"/>
        </w:rPr>
      </w:pPr>
      <w:r w:rsidRPr="0005778C">
        <w:rPr>
          <w:rFonts w:ascii="Arial" w:hAnsi="Arial"/>
          <w:sz w:val="24"/>
        </w:rPr>
        <w:t xml:space="preserve">Внести изменение в постановление Администрации Клюквинского сельского поселения </w:t>
      </w:r>
      <w:r>
        <w:rPr>
          <w:rFonts w:ascii="Arial" w:hAnsi="Arial"/>
          <w:sz w:val="24"/>
        </w:rPr>
        <w:t>от 11 января 2018 года № 05</w:t>
      </w:r>
      <w:r w:rsidRPr="0005778C">
        <w:rPr>
          <w:rFonts w:ascii="Arial" w:hAnsi="Arial"/>
          <w:sz w:val="24"/>
        </w:rPr>
        <w:t xml:space="preserve"> «Об утверждении плана закупок товаров, работ, услуг для обеспечения нужд муниципального образования Клюквинское сельское поселение Верхнекетского района Томской области на 2018 финансовый год и на плановый период 2019 и 2020 годов»</w:t>
      </w:r>
      <w:r>
        <w:rPr>
          <w:rFonts w:ascii="Arial" w:hAnsi="Arial"/>
          <w:sz w:val="24"/>
        </w:rPr>
        <w:t>, изложив его приложение в новой редакции.</w:t>
      </w:r>
    </w:p>
    <w:p w:rsidR="00D071F0" w:rsidRPr="0005778C" w:rsidRDefault="00D071F0" w:rsidP="009302A8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/>
          <w:sz w:val="24"/>
        </w:rPr>
      </w:pPr>
      <w:r w:rsidRPr="0005778C">
        <w:rPr>
          <w:rFonts w:ascii="Arial" w:hAnsi="Arial"/>
          <w:sz w:val="24"/>
        </w:rPr>
        <w:t>План закупок с внесенными изменениями разместить в единой информационной системе (</w:t>
      </w:r>
      <w:r w:rsidRPr="0005778C">
        <w:rPr>
          <w:rFonts w:ascii="Arial" w:hAnsi="Arial"/>
          <w:sz w:val="24"/>
          <w:lang w:val="en-US"/>
        </w:rPr>
        <w:t>zakupki</w:t>
      </w:r>
      <w:r w:rsidRPr="0005778C">
        <w:rPr>
          <w:rFonts w:ascii="Arial" w:hAnsi="Arial"/>
          <w:sz w:val="24"/>
        </w:rPr>
        <w:t>.</w:t>
      </w:r>
      <w:r w:rsidRPr="0005778C">
        <w:rPr>
          <w:rFonts w:ascii="Arial" w:hAnsi="Arial"/>
          <w:sz w:val="24"/>
          <w:lang w:val="en-US"/>
        </w:rPr>
        <w:t>gov</w:t>
      </w:r>
      <w:r w:rsidRPr="0005778C">
        <w:rPr>
          <w:rFonts w:ascii="Arial" w:hAnsi="Arial"/>
          <w:sz w:val="24"/>
        </w:rPr>
        <w:t>.</w:t>
      </w:r>
      <w:r w:rsidRPr="0005778C">
        <w:rPr>
          <w:rFonts w:ascii="Arial" w:hAnsi="Arial"/>
          <w:sz w:val="24"/>
          <w:lang w:val="en-US"/>
        </w:rPr>
        <w:t>ru</w:t>
      </w:r>
      <w:r w:rsidRPr="0005778C">
        <w:rPr>
          <w:rFonts w:ascii="Arial" w:hAnsi="Arial"/>
          <w:sz w:val="24"/>
        </w:rPr>
        <w:t xml:space="preserve">) в течение трех рабочих дней со дня внесения изменений. </w:t>
      </w:r>
    </w:p>
    <w:p w:rsidR="00D071F0" w:rsidRPr="009302A8" w:rsidRDefault="00D071F0" w:rsidP="009302A8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/>
          <w:sz w:val="24"/>
        </w:rPr>
      </w:pPr>
      <w:r w:rsidRPr="009302A8">
        <w:rPr>
          <w:rFonts w:ascii="Arial" w:hAnsi="Arial"/>
          <w:sz w:val="24"/>
        </w:rPr>
        <w:t>Контроль за исполнением настоящего распоряжения возложить на ведущего специалиста по финансам Администрации Клюквинского сельского поселения Боловайкину Анну Степановну.</w:t>
      </w:r>
    </w:p>
    <w:p w:rsidR="00D071F0" w:rsidRPr="00796415" w:rsidRDefault="00D071F0" w:rsidP="009302A8">
      <w:pPr>
        <w:widowControl/>
        <w:autoSpaceDE/>
        <w:autoSpaceDN/>
        <w:adjustRightInd/>
        <w:jc w:val="both"/>
        <w:rPr>
          <w:rFonts w:ascii="Arial" w:hAnsi="Arial"/>
          <w:sz w:val="24"/>
        </w:rPr>
      </w:pPr>
    </w:p>
    <w:p w:rsidR="00D071F0" w:rsidRPr="00796415" w:rsidRDefault="00D071F0" w:rsidP="009302A8">
      <w:pPr>
        <w:widowControl/>
        <w:autoSpaceDE/>
        <w:autoSpaceDN/>
        <w:adjustRightInd/>
        <w:jc w:val="both"/>
        <w:rPr>
          <w:rFonts w:ascii="Arial" w:hAnsi="Arial"/>
          <w:sz w:val="22"/>
        </w:rPr>
      </w:pPr>
    </w:p>
    <w:p w:rsidR="00D071F0" w:rsidRDefault="00D071F0" w:rsidP="009302A8">
      <w:pPr>
        <w:widowControl/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D071F0" w:rsidRDefault="00D071F0" w:rsidP="009302A8">
      <w:pPr>
        <w:widowControl/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Клюквинского </w:t>
      </w:r>
    </w:p>
    <w:p w:rsidR="00D071F0" w:rsidRPr="007032E6" w:rsidRDefault="00D071F0" w:rsidP="009302A8">
      <w:pPr>
        <w:widowControl/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сельского поселения                                                                                  А.В. Мелехин</w:t>
      </w:r>
      <w:r w:rsidRPr="00796415">
        <w:rPr>
          <w:rFonts w:ascii="Arial" w:hAnsi="Arial"/>
          <w:sz w:val="24"/>
          <w:szCs w:val="24"/>
        </w:rPr>
        <w:t xml:space="preserve">   </w:t>
      </w:r>
    </w:p>
    <w:p w:rsidR="00D071F0" w:rsidRDefault="00D071F0" w:rsidP="009302A8">
      <w:pPr>
        <w:widowControl/>
        <w:autoSpaceDE/>
        <w:autoSpaceDN/>
        <w:adjustRightInd/>
        <w:jc w:val="both"/>
        <w:rPr>
          <w:rFonts w:ascii="Arial" w:hAnsi="Arial"/>
          <w:sz w:val="22"/>
        </w:rPr>
      </w:pPr>
    </w:p>
    <w:p w:rsidR="00D071F0" w:rsidRDefault="00D071F0" w:rsidP="009302A8">
      <w:pPr>
        <w:widowControl/>
        <w:autoSpaceDE/>
        <w:autoSpaceDN/>
        <w:adjustRightInd/>
        <w:jc w:val="both"/>
        <w:rPr>
          <w:rFonts w:ascii="Arial" w:hAnsi="Arial"/>
          <w:sz w:val="22"/>
        </w:rPr>
      </w:pPr>
    </w:p>
    <w:p w:rsidR="00D071F0" w:rsidRDefault="00D071F0" w:rsidP="009302A8">
      <w:pPr>
        <w:widowControl/>
        <w:autoSpaceDE/>
        <w:autoSpaceDN/>
        <w:adjustRightInd/>
        <w:jc w:val="both"/>
        <w:rPr>
          <w:rFonts w:ascii="Arial" w:hAnsi="Arial"/>
          <w:sz w:val="22"/>
        </w:rPr>
      </w:pPr>
    </w:p>
    <w:p w:rsidR="00D071F0" w:rsidRDefault="00D071F0" w:rsidP="009302A8">
      <w:pPr>
        <w:widowControl/>
        <w:autoSpaceDE/>
        <w:autoSpaceDN/>
        <w:adjustRightInd/>
        <w:jc w:val="both"/>
        <w:rPr>
          <w:rFonts w:ascii="Arial" w:hAnsi="Arial"/>
          <w:sz w:val="22"/>
        </w:rPr>
      </w:pPr>
    </w:p>
    <w:p w:rsidR="00D071F0" w:rsidRDefault="00D071F0" w:rsidP="009302A8">
      <w:pPr>
        <w:widowControl/>
        <w:autoSpaceDE/>
        <w:autoSpaceDN/>
        <w:adjustRightInd/>
        <w:jc w:val="both"/>
        <w:rPr>
          <w:rFonts w:ascii="Arial" w:hAnsi="Arial"/>
          <w:sz w:val="22"/>
        </w:rPr>
      </w:pPr>
    </w:p>
    <w:p w:rsidR="00D071F0" w:rsidRDefault="00D071F0" w:rsidP="009302A8">
      <w:pPr>
        <w:jc w:val="both"/>
        <w:rPr>
          <w:rFonts w:ascii="Arial" w:hAnsi="Arial" w:cs="Arial"/>
          <w:sz w:val="22"/>
          <w:szCs w:val="22"/>
        </w:rPr>
        <w:sectPr w:rsidR="00D071F0" w:rsidSect="009302A8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D071F0" w:rsidRPr="001F2B97" w:rsidRDefault="00D071F0" w:rsidP="00295FDD">
      <w:pPr>
        <w:jc w:val="right"/>
        <w:rPr>
          <w:rFonts w:ascii="Arial" w:hAnsi="Arial" w:cs="Arial"/>
        </w:rPr>
      </w:pPr>
      <w:r w:rsidRPr="001F2B97">
        <w:rPr>
          <w:rFonts w:ascii="Arial" w:hAnsi="Arial" w:cs="Arial"/>
        </w:rPr>
        <w:t>Приложение</w:t>
      </w:r>
    </w:p>
    <w:p w:rsidR="00D071F0" w:rsidRPr="001F2B97" w:rsidRDefault="00D071F0" w:rsidP="00295FDD">
      <w:pPr>
        <w:jc w:val="right"/>
        <w:rPr>
          <w:rFonts w:ascii="Arial" w:hAnsi="Arial" w:cs="Arial"/>
        </w:rPr>
      </w:pPr>
      <w:r w:rsidRPr="001F2B97">
        <w:rPr>
          <w:rFonts w:ascii="Arial" w:hAnsi="Arial" w:cs="Arial"/>
        </w:rPr>
        <w:t>к постановлению</w:t>
      </w:r>
    </w:p>
    <w:p w:rsidR="00D071F0" w:rsidRDefault="00D071F0" w:rsidP="00B83E0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24.05.2018 №61</w:t>
      </w:r>
      <w:r w:rsidRPr="001F2B97">
        <w:rPr>
          <w:rFonts w:ascii="Arial" w:hAnsi="Arial" w:cs="Arial"/>
        </w:rPr>
        <w:t xml:space="preserve"> </w:t>
      </w:r>
    </w:p>
    <w:p w:rsidR="00D071F0" w:rsidRPr="00602FF2" w:rsidRDefault="00D071F0" w:rsidP="0021437A">
      <w:pPr>
        <w:jc w:val="right"/>
        <w:rPr>
          <w:rFonts w:ascii="Arial" w:hAnsi="Arial" w:cs="Arial"/>
        </w:rPr>
      </w:pPr>
      <w:r w:rsidRPr="00602FF2">
        <w:rPr>
          <w:rFonts w:ascii="Arial" w:hAnsi="Arial" w:cs="Arial"/>
        </w:rPr>
        <w:t>Приложение</w:t>
      </w:r>
    </w:p>
    <w:p w:rsidR="00D071F0" w:rsidRPr="00602FF2" w:rsidRDefault="00D071F0" w:rsidP="0021437A">
      <w:pPr>
        <w:jc w:val="right"/>
        <w:rPr>
          <w:rFonts w:ascii="Arial" w:hAnsi="Arial" w:cs="Arial"/>
        </w:rPr>
      </w:pPr>
      <w:r w:rsidRPr="00602FF2">
        <w:rPr>
          <w:rFonts w:ascii="Arial" w:hAnsi="Arial" w:cs="Arial"/>
        </w:rPr>
        <w:t>к постановлению</w:t>
      </w:r>
    </w:p>
    <w:p w:rsidR="00D071F0" w:rsidRPr="00602FF2" w:rsidRDefault="00D071F0" w:rsidP="0021437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11.01.2018 № 05</w:t>
      </w:r>
    </w:p>
    <w:p w:rsidR="00D071F0" w:rsidRPr="00B83E0C" w:rsidRDefault="00D071F0" w:rsidP="00B83E0C">
      <w:pPr>
        <w:jc w:val="right"/>
        <w:rPr>
          <w:rFonts w:ascii="Arial" w:hAnsi="Arial" w:cs="Arial"/>
        </w:rPr>
      </w:pPr>
    </w:p>
    <w:p w:rsidR="00D071F0" w:rsidRPr="00355EBF" w:rsidRDefault="00D071F0" w:rsidP="008C689D">
      <w:pPr>
        <w:jc w:val="right"/>
        <w:rPr>
          <w:rFonts w:ascii="Arial" w:hAnsi="Arial" w:cs="Arial"/>
          <w:sz w:val="22"/>
          <w:szCs w:val="22"/>
        </w:rPr>
      </w:pPr>
      <w:r w:rsidRPr="00355EBF">
        <w:rPr>
          <w:rFonts w:ascii="Arial" w:hAnsi="Arial" w:cs="Arial"/>
          <w:sz w:val="22"/>
          <w:szCs w:val="22"/>
        </w:rPr>
        <w:t xml:space="preserve">УТВЕРЖДАЮ </w:t>
      </w:r>
    </w:p>
    <w:p w:rsidR="00D071F0" w:rsidRPr="00355EBF" w:rsidRDefault="00D071F0" w:rsidP="00295FDD">
      <w:pPr>
        <w:jc w:val="right"/>
        <w:rPr>
          <w:rFonts w:ascii="Arial" w:hAnsi="Arial" w:cs="Arial"/>
          <w:sz w:val="22"/>
          <w:szCs w:val="22"/>
        </w:rPr>
      </w:pPr>
      <w:r w:rsidRPr="00355EBF">
        <w:rPr>
          <w:rFonts w:ascii="Arial" w:hAnsi="Arial" w:cs="Arial"/>
          <w:sz w:val="22"/>
          <w:szCs w:val="22"/>
        </w:rPr>
        <w:t xml:space="preserve">Руководитель (уполномоченное лицо)  </w:t>
      </w:r>
    </w:p>
    <w:p w:rsidR="00D071F0" w:rsidRPr="00355EBF" w:rsidRDefault="00D071F0" w:rsidP="00295FDD">
      <w:pPr>
        <w:jc w:val="right"/>
        <w:rPr>
          <w:rFonts w:ascii="Arial" w:hAnsi="Arial" w:cs="Arial"/>
          <w:sz w:val="22"/>
          <w:szCs w:val="22"/>
        </w:rPr>
      </w:pPr>
    </w:p>
    <w:p w:rsidR="00D071F0" w:rsidRPr="00355EBF" w:rsidRDefault="00D071F0" w:rsidP="00295F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Глава Клюквинского сельского поселения</w:t>
      </w:r>
      <w:r w:rsidRPr="00355EBF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Мелехин Андрей Васильевич</w:t>
      </w:r>
    </w:p>
    <w:p w:rsidR="00D071F0" w:rsidRDefault="00D071F0" w:rsidP="00295FDD">
      <w:pPr>
        <w:jc w:val="right"/>
      </w:pPr>
      <w:r>
        <w:rPr>
          <w:rFonts w:ascii="Arial" w:hAnsi="Arial" w:cs="Arial"/>
          <w:sz w:val="22"/>
          <w:szCs w:val="22"/>
        </w:rPr>
        <w:t xml:space="preserve">  « 11</w:t>
      </w:r>
      <w:r w:rsidRPr="00355EBF">
        <w:rPr>
          <w:rFonts w:ascii="Arial" w:hAnsi="Arial" w:cs="Arial"/>
          <w:sz w:val="22"/>
          <w:szCs w:val="22"/>
        </w:rPr>
        <w:t xml:space="preserve"> » </w:t>
      </w:r>
      <w:r>
        <w:rPr>
          <w:rFonts w:ascii="Arial" w:hAnsi="Arial" w:cs="Arial"/>
          <w:sz w:val="22"/>
          <w:szCs w:val="22"/>
        </w:rPr>
        <w:t xml:space="preserve">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sz w:val="22"/>
            <w:szCs w:val="22"/>
          </w:rPr>
          <w:t>2018</w:t>
        </w:r>
        <w:r w:rsidRPr="00355EBF">
          <w:rPr>
            <w:rFonts w:ascii="Arial" w:hAnsi="Arial" w:cs="Arial"/>
            <w:sz w:val="22"/>
            <w:szCs w:val="22"/>
          </w:rPr>
          <w:t xml:space="preserve"> г</w:t>
        </w:r>
      </w:smartTag>
      <w:r w:rsidRPr="00355EBF">
        <w:rPr>
          <w:rFonts w:ascii="Arial" w:hAnsi="Arial" w:cs="Arial"/>
          <w:sz w:val="22"/>
          <w:szCs w:val="22"/>
        </w:rPr>
        <w:t>.</w:t>
      </w:r>
      <w:r w:rsidRPr="00AA3D88">
        <w:rPr>
          <w:rFonts w:ascii="Arial" w:hAnsi="Arial" w:cs="Arial"/>
          <w:sz w:val="24"/>
          <w:szCs w:val="24"/>
        </w:rPr>
        <w:t xml:space="preserve">  </w:t>
      </w:r>
    </w:p>
    <w:p w:rsidR="00D071F0" w:rsidRPr="00AA3D88" w:rsidRDefault="00D071F0" w:rsidP="00295FDD">
      <w:pPr>
        <w:jc w:val="center"/>
        <w:rPr>
          <w:rFonts w:ascii="Arial" w:hAnsi="Arial" w:cs="Arial"/>
          <w:b/>
          <w:sz w:val="24"/>
          <w:szCs w:val="24"/>
        </w:rPr>
      </w:pPr>
      <w:r w:rsidRPr="00AA3D88">
        <w:rPr>
          <w:rFonts w:ascii="Arial" w:hAnsi="Arial" w:cs="Arial"/>
          <w:b/>
          <w:sz w:val="24"/>
          <w:szCs w:val="24"/>
        </w:rPr>
        <w:t>ПЛАН</w:t>
      </w:r>
    </w:p>
    <w:p w:rsidR="00D071F0" w:rsidRDefault="00D071F0" w:rsidP="00295FDD">
      <w:pPr>
        <w:jc w:val="center"/>
        <w:rPr>
          <w:rFonts w:ascii="Arial" w:hAnsi="Arial" w:cs="Arial"/>
          <w:b/>
          <w:sz w:val="24"/>
          <w:szCs w:val="24"/>
        </w:rPr>
      </w:pPr>
      <w:r w:rsidRPr="00AA3D88">
        <w:rPr>
          <w:rFonts w:ascii="Arial" w:hAnsi="Arial" w:cs="Arial"/>
          <w:b/>
          <w:sz w:val="24"/>
          <w:szCs w:val="24"/>
        </w:rPr>
        <w:t>закупок товаров, работ, услуг для обеспечения нужд субъекта Российской Федерации и муниципальных нужд на 2018 финансовый год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D88">
        <w:rPr>
          <w:rFonts w:ascii="Arial" w:hAnsi="Arial" w:cs="Arial"/>
          <w:b/>
          <w:sz w:val="24"/>
          <w:szCs w:val="24"/>
        </w:rPr>
        <w:t>и на плановый период 2019 и 2020 годов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159"/>
        <w:gridCol w:w="6159"/>
        <w:gridCol w:w="1540"/>
        <w:gridCol w:w="1540"/>
      </w:tblGrid>
      <w:tr w:rsidR="00D071F0" w:rsidRPr="00295FDD" w:rsidTr="00295FDD">
        <w:tc>
          <w:tcPr>
            <w:tcW w:w="2000" w:type="pct"/>
            <w:vMerge w:val="restart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АДМИНИСТРАЦИЯ КЛЮКВИНСКОГО СЕЛЬСКОГО ПОСЕЛЕНИЯ</w:t>
            </w:r>
          </w:p>
        </w:tc>
        <w:tc>
          <w:tcPr>
            <w:tcW w:w="500" w:type="pct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04255240</w:t>
            </w:r>
          </w:p>
        </w:tc>
      </w:tr>
      <w:tr w:rsidR="00D071F0" w:rsidRPr="00295FDD" w:rsidTr="00295FDD">
        <w:tc>
          <w:tcPr>
            <w:tcW w:w="0" w:type="auto"/>
            <w:vMerge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ИНН</w:t>
            </w:r>
          </w:p>
        </w:tc>
        <w:tc>
          <w:tcPr>
            <w:tcW w:w="0" w:type="auto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7004005154</w:t>
            </w:r>
          </w:p>
        </w:tc>
      </w:tr>
      <w:tr w:rsidR="00D071F0" w:rsidRPr="00295FDD" w:rsidTr="00295FDD">
        <w:tc>
          <w:tcPr>
            <w:tcW w:w="0" w:type="auto"/>
            <w:vMerge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КПП</w:t>
            </w:r>
          </w:p>
        </w:tc>
        <w:tc>
          <w:tcPr>
            <w:tcW w:w="0" w:type="auto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700401001</w:t>
            </w:r>
          </w:p>
        </w:tc>
      </w:tr>
      <w:tr w:rsidR="00D071F0" w:rsidRPr="00295FDD" w:rsidTr="00295FDD">
        <w:tc>
          <w:tcPr>
            <w:tcW w:w="2000" w:type="pct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по ОКОПФ</w:t>
            </w:r>
          </w:p>
        </w:tc>
        <w:tc>
          <w:tcPr>
            <w:tcW w:w="0" w:type="auto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75404</w:t>
            </w:r>
          </w:p>
        </w:tc>
      </w:tr>
      <w:tr w:rsidR="00D071F0" w:rsidRPr="00295FDD" w:rsidTr="00295FDD">
        <w:tc>
          <w:tcPr>
            <w:tcW w:w="2000" w:type="pct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по ОКФС</w:t>
            </w:r>
          </w:p>
        </w:tc>
        <w:tc>
          <w:tcPr>
            <w:tcW w:w="0" w:type="auto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</w:tr>
      <w:tr w:rsidR="00D071F0" w:rsidRPr="00295FDD" w:rsidTr="00295FDD">
        <w:tc>
          <w:tcPr>
            <w:tcW w:w="2000" w:type="pct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Российская Федерация, 636511, Томская обл, Верхнекетский р-н, Клюквинка п, УЛ ЦЕНТРАЛЬНАЯ, 13 ,7-38258-24136, saklk@belyar.tomsknet.ru</w:t>
            </w:r>
          </w:p>
        </w:tc>
        <w:tc>
          <w:tcPr>
            <w:tcW w:w="500" w:type="pct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69616420101</w:t>
            </w:r>
          </w:p>
        </w:tc>
      </w:tr>
      <w:tr w:rsidR="00D071F0" w:rsidRPr="00295FDD" w:rsidTr="00295FDD">
        <w:tc>
          <w:tcPr>
            <w:tcW w:w="2000" w:type="pct"/>
            <w:vMerge w:val="restart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1F0" w:rsidRPr="00295FDD" w:rsidTr="00295FDD">
        <w:tc>
          <w:tcPr>
            <w:tcW w:w="0" w:type="auto"/>
            <w:vMerge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071F0" w:rsidRPr="00295FDD" w:rsidTr="00295FDD">
        <w:tc>
          <w:tcPr>
            <w:tcW w:w="2000" w:type="pct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69616420101</w:t>
            </w:r>
          </w:p>
        </w:tc>
      </w:tr>
      <w:tr w:rsidR="00D071F0" w:rsidRPr="00295FDD" w:rsidTr="00295FDD">
        <w:tc>
          <w:tcPr>
            <w:tcW w:w="2000" w:type="pct"/>
            <w:vMerge w:val="restart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Измененный (8</w:t>
            </w:r>
            <w:r w:rsidRPr="00295FDD">
              <w:rPr>
                <w:rFonts w:ascii="Tahoma" w:hAnsi="Tahoma" w:cs="Tahoma"/>
                <w:sz w:val="18"/>
                <w:szCs w:val="18"/>
              </w:rPr>
              <w:t xml:space="preserve">) </w:t>
            </w:r>
          </w:p>
        </w:tc>
        <w:tc>
          <w:tcPr>
            <w:tcW w:w="500" w:type="pct"/>
            <w:vMerge w:val="restart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24.05.2018</w:t>
            </w:r>
          </w:p>
        </w:tc>
      </w:tr>
      <w:tr w:rsidR="00D071F0" w:rsidRPr="00295FDD" w:rsidTr="00295FDD">
        <w:tc>
          <w:tcPr>
            <w:tcW w:w="0" w:type="auto"/>
            <w:vMerge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1F0" w:rsidRPr="00295FDD" w:rsidTr="00295FDD">
        <w:tc>
          <w:tcPr>
            <w:tcW w:w="2000" w:type="pct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 xml:space="preserve">рубль </w:t>
            </w:r>
          </w:p>
        </w:tc>
        <w:tc>
          <w:tcPr>
            <w:tcW w:w="500" w:type="pct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vAlign w:val="center"/>
          </w:tcPr>
          <w:p w:rsidR="00D071F0" w:rsidRPr="00295FDD" w:rsidRDefault="00D071F0" w:rsidP="00295F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383</w:t>
            </w:r>
          </w:p>
        </w:tc>
      </w:tr>
    </w:tbl>
    <w:p w:rsidR="00D071F0" w:rsidRDefault="00D071F0" w:rsidP="00295FDD">
      <w:pPr>
        <w:widowControl/>
        <w:autoSpaceDE/>
        <w:autoSpaceDN/>
        <w:adjustRightInd/>
        <w:rPr>
          <w:rFonts w:ascii="Tahoma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0"/>
        <w:gridCol w:w="1498"/>
        <w:gridCol w:w="1327"/>
        <w:gridCol w:w="1327"/>
        <w:gridCol w:w="1153"/>
        <w:gridCol w:w="1182"/>
        <w:gridCol w:w="429"/>
        <w:gridCol w:w="987"/>
        <w:gridCol w:w="591"/>
        <w:gridCol w:w="552"/>
        <w:gridCol w:w="1087"/>
        <w:gridCol w:w="1318"/>
        <w:gridCol w:w="1341"/>
        <w:gridCol w:w="1146"/>
        <w:gridCol w:w="1040"/>
      </w:tblGrid>
      <w:tr w:rsidR="00D071F0" w:rsidRPr="00295FDD" w:rsidTr="008F6E93">
        <w:trPr>
          <w:trHeight w:val="564"/>
          <w:tblHeader/>
        </w:trPr>
        <w:tc>
          <w:tcPr>
            <w:tcW w:w="140" w:type="pct"/>
            <w:vMerge w:val="restart"/>
            <w:vAlign w:val="center"/>
          </w:tcPr>
          <w:p w:rsidR="00D071F0" w:rsidRPr="00295FDD" w:rsidRDefault="00D071F0" w:rsidP="008F6E9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№ п/п</w:t>
            </w:r>
          </w:p>
        </w:tc>
        <w:tc>
          <w:tcPr>
            <w:tcW w:w="486" w:type="pct"/>
            <w:vMerge w:val="restart"/>
            <w:vAlign w:val="center"/>
          </w:tcPr>
          <w:p w:rsidR="00D071F0" w:rsidRPr="00295FDD" w:rsidRDefault="00D071F0" w:rsidP="008F6E9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654" w:type="dxa"/>
            <w:gridSpan w:val="2"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Цель осуществления закупки</w:t>
            </w:r>
          </w:p>
        </w:tc>
        <w:tc>
          <w:tcPr>
            <w:tcW w:w="1153" w:type="dxa"/>
            <w:vMerge w:val="restart"/>
            <w:vAlign w:val="center"/>
          </w:tcPr>
          <w:p w:rsidR="00D071F0" w:rsidRPr="00295FDD" w:rsidRDefault="00D071F0" w:rsidP="008F6E9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182" w:type="dxa"/>
            <w:vMerge w:val="restart"/>
            <w:vAlign w:val="center"/>
          </w:tcPr>
          <w:p w:rsidR="00D071F0" w:rsidRPr="00295FDD" w:rsidRDefault="00D071F0" w:rsidP="008F6E9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646" w:type="dxa"/>
            <w:gridSpan w:val="5"/>
            <w:vAlign w:val="center"/>
          </w:tcPr>
          <w:p w:rsidR="00D071F0" w:rsidRPr="00295FDD" w:rsidRDefault="00D071F0" w:rsidP="008F6E9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Объем финансового обеспечения</w:t>
            </w:r>
          </w:p>
        </w:tc>
        <w:tc>
          <w:tcPr>
            <w:tcW w:w="1318" w:type="dxa"/>
            <w:vMerge w:val="restart"/>
            <w:vAlign w:val="center"/>
          </w:tcPr>
          <w:p w:rsidR="00D071F0" w:rsidRPr="00295FDD" w:rsidRDefault="00D071F0" w:rsidP="008F6E9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Сроки (периодичность) осуществления планируемых закупок</w:t>
            </w:r>
          </w:p>
        </w:tc>
        <w:tc>
          <w:tcPr>
            <w:tcW w:w="1341" w:type="dxa"/>
            <w:vMerge w:val="restart"/>
            <w:vAlign w:val="center"/>
          </w:tcPr>
          <w:p w:rsidR="00D071F0" w:rsidRPr="00295FDD" w:rsidRDefault="00D071F0" w:rsidP="008F6E9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1146" w:type="dxa"/>
            <w:vMerge w:val="restart"/>
            <w:vAlign w:val="center"/>
          </w:tcPr>
          <w:p w:rsidR="00D071F0" w:rsidRPr="00295FDD" w:rsidRDefault="00D071F0" w:rsidP="008F6E9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1040" w:type="dxa"/>
            <w:vMerge w:val="restart"/>
            <w:vAlign w:val="center"/>
          </w:tcPr>
          <w:p w:rsidR="00D071F0" w:rsidRPr="00295FDD" w:rsidRDefault="00D071F0" w:rsidP="008F6E9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Обоснование внесения изменений</w:t>
            </w:r>
          </w:p>
        </w:tc>
      </w:tr>
      <w:tr w:rsidR="00D071F0" w:rsidRPr="00295FDD" w:rsidTr="008F6E93">
        <w:trPr>
          <w:tblHeader/>
        </w:trPr>
        <w:tc>
          <w:tcPr>
            <w:tcW w:w="140" w:type="pct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" w:type="pct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D071F0" w:rsidRPr="00295FDD" w:rsidRDefault="00D071F0" w:rsidP="008F6E9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</w:t>
            </w:r>
          </w:p>
        </w:tc>
        <w:tc>
          <w:tcPr>
            <w:tcW w:w="1327" w:type="dxa"/>
            <w:vMerge w:val="restart"/>
            <w:vAlign w:val="center"/>
          </w:tcPr>
          <w:p w:rsidR="00D071F0" w:rsidRPr="00295FDD" w:rsidRDefault="00D071F0" w:rsidP="008F6E9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ожидаемый результат реализации мероприятия государственной программы субъекта Российской Федерации</w:t>
            </w:r>
          </w:p>
        </w:tc>
        <w:tc>
          <w:tcPr>
            <w:tcW w:w="1153" w:type="dxa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 xml:space="preserve">всего </w:t>
            </w:r>
          </w:p>
        </w:tc>
        <w:tc>
          <w:tcPr>
            <w:tcW w:w="3217" w:type="dxa"/>
            <w:gridSpan w:val="4"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в том числе планируемые платежи</w:t>
            </w:r>
          </w:p>
        </w:tc>
        <w:tc>
          <w:tcPr>
            <w:tcW w:w="1318" w:type="dxa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1" w:type="dxa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6" w:type="dxa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1F0" w:rsidRPr="00295FDD" w:rsidTr="00DA0046">
        <w:trPr>
          <w:trHeight w:val="2215"/>
          <w:tblHeader/>
        </w:trPr>
        <w:tc>
          <w:tcPr>
            <w:tcW w:w="140" w:type="pct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" w:type="pct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3" w:type="dxa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143" w:type="dxa"/>
            <w:gridSpan w:val="2"/>
            <w:vAlign w:val="center"/>
          </w:tcPr>
          <w:p w:rsidR="00D071F0" w:rsidRPr="00295FDD" w:rsidRDefault="00D071F0" w:rsidP="008F6E9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на плановый период</w:t>
            </w:r>
          </w:p>
        </w:tc>
        <w:tc>
          <w:tcPr>
            <w:tcW w:w="1087" w:type="dxa"/>
            <w:vMerge w:val="restart"/>
            <w:vAlign w:val="center"/>
          </w:tcPr>
          <w:p w:rsidR="00D071F0" w:rsidRPr="00295FDD" w:rsidRDefault="00D071F0" w:rsidP="008F6E9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последующие годы</w:t>
            </w:r>
          </w:p>
        </w:tc>
        <w:tc>
          <w:tcPr>
            <w:tcW w:w="1318" w:type="dxa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1" w:type="dxa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6" w:type="dxa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1F0" w:rsidRPr="00295FDD" w:rsidTr="008F6E93">
        <w:trPr>
          <w:trHeight w:val="2983"/>
          <w:tblHeader/>
        </w:trPr>
        <w:tc>
          <w:tcPr>
            <w:tcW w:w="140" w:type="pct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6" w:type="pct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3" w:type="dxa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2" w:type="dxa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D071F0" w:rsidRPr="00295FDD" w:rsidRDefault="00D071F0" w:rsidP="008F6E9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на первый год</w:t>
            </w:r>
          </w:p>
        </w:tc>
        <w:tc>
          <w:tcPr>
            <w:tcW w:w="552" w:type="dxa"/>
            <w:vAlign w:val="center"/>
          </w:tcPr>
          <w:p w:rsidR="00D071F0" w:rsidRPr="00295FDD" w:rsidRDefault="00D071F0" w:rsidP="008F6E9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на второй год</w:t>
            </w:r>
          </w:p>
        </w:tc>
        <w:tc>
          <w:tcPr>
            <w:tcW w:w="1087" w:type="dxa"/>
            <w:vMerge/>
            <w:vAlign w:val="center"/>
          </w:tcPr>
          <w:p w:rsidR="00D071F0" w:rsidRPr="00295FDD" w:rsidRDefault="00D071F0" w:rsidP="008F6E9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8" w:type="dxa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1" w:type="dxa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6" w:type="dxa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1F0" w:rsidRPr="00295FDD" w:rsidTr="008F6E93">
        <w:trPr>
          <w:trHeight w:val="71"/>
          <w:tblHeader/>
        </w:trPr>
        <w:tc>
          <w:tcPr>
            <w:tcW w:w="140" w:type="pct"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86" w:type="pct"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27" w:type="dxa"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27" w:type="dxa"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53" w:type="dxa"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82" w:type="dxa"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29" w:type="dxa"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987" w:type="dxa"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91" w:type="dxa"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52" w:type="dxa"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087" w:type="dxa"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18" w:type="dxa"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41" w:type="dxa"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146" w:type="dxa"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040" w:type="dxa"/>
            <w:vAlign w:val="center"/>
          </w:tcPr>
          <w:p w:rsidR="00D071F0" w:rsidRPr="00295FDD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</w:tbl>
    <w:p w:rsidR="00D071F0" w:rsidRDefault="00D071F0" w:rsidP="00295FDD">
      <w:pPr>
        <w:widowControl/>
        <w:autoSpaceDE/>
        <w:autoSpaceDN/>
        <w:adjustRightInd/>
        <w:rPr>
          <w:rFonts w:ascii="Tahoma" w:hAnsi="Tahoma" w:cs="Tahoma"/>
          <w:sz w:val="21"/>
          <w:szCs w:val="21"/>
        </w:rPr>
      </w:pPr>
    </w:p>
    <w:tbl>
      <w:tblPr>
        <w:tblpPr w:leftFromText="180" w:rightFromText="180" w:vertAnchor="text" w:horzAnchor="margin" w:tblpY="-183"/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3226"/>
        <w:gridCol w:w="3597"/>
        <w:gridCol w:w="87"/>
        <w:gridCol w:w="1594"/>
        <w:gridCol w:w="711"/>
        <w:gridCol w:w="1136"/>
        <w:gridCol w:w="1136"/>
        <w:gridCol w:w="424"/>
        <w:gridCol w:w="424"/>
        <w:gridCol w:w="424"/>
        <w:gridCol w:w="1420"/>
        <w:gridCol w:w="424"/>
        <w:gridCol w:w="565"/>
      </w:tblGrid>
      <w:tr w:rsidR="00D071F0" w:rsidRPr="00295FDD" w:rsidTr="00975F66">
        <w:trPr>
          <w:trHeight w:val="2259"/>
        </w:trPr>
        <w:tc>
          <w:tcPr>
            <w:tcW w:w="138" w:type="pct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34" w:type="pct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295FDD">
              <w:rPr>
                <w:rFonts w:ascii="Tahoma" w:hAnsi="Tahoma" w:cs="Tahoma"/>
                <w:sz w:val="16"/>
                <w:szCs w:val="16"/>
              </w:rPr>
              <w:t>183700400515470040100100010003511244</w:t>
            </w:r>
          </w:p>
        </w:tc>
        <w:tc>
          <w:tcPr>
            <w:tcW w:w="1153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Осуществление полномочий Администрацией Клюквинского сельского поселения, предусмотренные Уставом</w:t>
            </w:r>
          </w:p>
        </w:tc>
        <w:tc>
          <w:tcPr>
            <w:tcW w:w="28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:rsidR="00D071F0" w:rsidRPr="00295FDD" w:rsidRDefault="00D071F0" w:rsidP="00C8641B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энергоснабжение</w:t>
            </w:r>
          </w:p>
        </w:tc>
        <w:tc>
          <w:tcPr>
            <w:tcW w:w="228" w:type="pct"/>
            <w:vAlign w:val="center"/>
          </w:tcPr>
          <w:p w:rsidR="00D071F0" w:rsidRPr="00295FDD" w:rsidRDefault="00D071F0" w:rsidP="00C8641B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C8641B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408 500.00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C8641B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408 500.00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C8641B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C8641B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C8641B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455" w:type="pct"/>
            <w:vAlign w:val="center"/>
          </w:tcPr>
          <w:p w:rsidR="00D071F0" w:rsidRPr="00295FDD" w:rsidRDefault="00D071F0" w:rsidP="00C8641B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Срок осуществления закупки с 01.01.2018 по 31.12.2018 </w:t>
            </w:r>
            <w:r w:rsidRPr="00295FDD">
              <w:rPr>
                <w:rFonts w:ascii="Tahoma" w:hAnsi="Tahoma" w:cs="Tahoma"/>
                <w:sz w:val="18"/>
                <w:szCs w:val="18"/>
              </w:rPr>
              <w:br/>
              <w:t>круглосуточно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  <w:tc>
          <w:tcPr>
            <w:tcW w:w="181" w:type="pct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</w:tr>
      <w:tr w:rsidR="00D071F0" w:rsidRPr="00295FDD" w:rsidTr="00975F66">
        <w:trPr>
          <w:trHeight w:val="850"/>
        </w:trPr>
        <w:tc>
          <w:tcPr>
            <w:tcW w:w="138" w:type="pct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34" w:type="pct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183700400515470040100100030000000244</w:t>
            </w:r>
          </w:p>
        </w:tc>
        <w:tc>
          <w:tcPr>
            <w:tcW w:w="1153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7ED9">
              <w:rPr>
                <w:rFonts w:ascii="Tahoma" w:hAnsi="Tahoma" w:cs="Tahoma"/>
                <w:sz w:val="18"/>
                <w:szCs w:val="18"/>
              </w:rPr>
              <w:t>Осуществление полномочий Администрацией Клюквинского сельского поселения, предусмотренные Уставом</w:t>
            </w:r>
          </w:p>
        </w:tc>
        <w:tc>
          <w:tcPr>
            <w:tcW w:w="28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Агрегат для водоснабжения</w:t>
            </w:r>
          </w:p>
        </w:tc>
        <w:tc>
          <w:tcPr>
            <w:tcW w:w="228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30 000.00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30 000.00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455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7ED9">
              <w:rPr>
                <w:rFonts w:ascii="Tahoma" w:hAnsi="Tahoma" w:cs="Tahoma"/>
                <w:sz w:val="18"/>
                <w:szCs w:val="18"/>
              </w:rPr>
              <w:t>Срок осуществления закупки с 0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DD7ED9">
              <w:rPr>
                <w:rFonts w:ascii="Tahoma" w:hAnsi="Tahoma" w:cs="Tahoma"/>
                <w:sz w:val="18"/>
                <w:szCs w:val="18"/>
              </w:rPr>
              <w:t>.0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DD7ED9">
              <w:rPr>
                <w:rFonts w:ascii="Tahoma" w:hAnsi="Tahoma" w:cs="Tahoma"/>
                <w:sz w:val="18"/>
                <w:szCs w:val="18"/>
              </w:rPr>
              <w:t xml:space="preserve">.2018 по </w:t>
            </w: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Pr="00DD7ED9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DD7ED9">
              <w:rPr>
                <w:rFonts w:ascii="Tahoma" w:hAnsi="Tahoma" w:cs="Tahoma"/>
                <w:sz w:val="18"/>
                <w:szCs w:val="18"/>
              </w:rPr>
              <w:t>2.2018 </w:t>
            </w:r>
            <w:r w:rsidRPr="00DD7ED9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" w:type="pct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Ст.17п6 ФЗ44</w:t>
            </w:r>
          </w:p>
        </w:tc>
      </w:tr>
      <w:tr w:rsidR="00D071F0" w:rsidRPr="00295FDD" w:rsidTr="00975F66">
        <w:tc>
          <w:tcPr>
            <w:tcW w:w="138" w:type="pct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34" w:type="pct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295FDD">
              <w:rPr>
                <w:rFonts w:ascii="Tahoma" w:hAnsi="Tahoma" w:cs="Tahoma"/>
                <w:sz w:val="16"/>
                <w:szCs w:val="16"/>
              </w:rPr>
              <w:t>183700400515470040100100020000000000</w:t>
            </w:r>
          </w:p>
        </w:tc>
        <w:tc>
          <w:tcPr>
            <w:tcW w:w="1153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228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1 865154.3</w:t>
            </w:r>
            <w:r w:rsidRPr="00295FD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1 865154.3</w:t>
            </w:r>
            <w:r w:rsidRPr="00295FD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455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Срок осуществления закупки с 01.01.2018 по 31.12.2018 </w:t>
            </w:r>
            <w:r w:rsidRPr="00295FDD">
              <w:rPr>
                <w:rFonts w:ascii="Tahoma" w:hAnsi="Tahoma" w:cs="Tahoma"/>
                <w:sz w:val="18"/>
                <w:szCs w:val="18"/>
              </w:rPr>
              <w:br/>
              <w:t>ежемесячно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" w:type="pct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071F0" w:rsidRPr="00295FDD" w:rsidTr="00975F66">
        <w:tc>
          <w:tcPr>
            <w:tcW w:w="3092" w:type="pct"/>
            <w:gridSpan w:val="6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В том числе по коду бюджетной классификации 91105023910500010244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59 400.00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59 400.00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772" w:type="pct"/>
            <w:gridSpan w:val="3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071F0" w:rsidRPr="00295FDD" w:rsidTr="00975F66">
        <w:tc>
          <w:tcPr>
            <w:tcW w:w="3092" w:type="pct"/>
            <w:gridSpan w:val="6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В том числе по коду бюджетной классификации 91107074310100000244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5 300.00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5 300.00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772" w:type="pct"/>
            <w:gridSpan w:val="3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071F0" w:rsidRPr="00295FDD" w:rsidTr="00975F66">
        <w:tc>
          <w:tcPr>
            <w:tcW w:w="3092" w:type="pct"/>
            <w:gridSpan w:val="6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В том числе по коду бюджетной классификации 91105036000100000244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243 900.00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243 900.00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772" w:type="pct"/>
            <w:gridSpan w:val="3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071F0" w:rsidRPr="00295FDD" w:rsidTr="00975F66">
        <w:tc>
          <w:tcPr>
            <w:tcW w:w="3092" w:type="pct"/>
            <w:gridSpan w:val="6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В том числе по коду бюджетной классификации 91105036000400000244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28 300.00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28 300.00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772" w:type="pct"/>
            <w:gridSpan w:val="3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071F0" w:rsidRPr="00295FDD" w:rsidTr="00975F66">
        <w:tc>
          <w:tcPr>
            <w:tcW w:w="3092" w:type="pct"/>
            <w:gridSpan w:val="6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В том числе по коду бюджетной классификации 91101130090200000244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117 300</w:t>
            </w:r>
            <w:r w:rsidRPr="00295FDD">
              <w:rPr>
                <w:rFonts w:ascii="Tahoma" w:hAnsi="Tahoma" w:cs="Tahoma"/>
                <w:sz w:val="18"/>
                <w:szCs w:val="18"/>
              </w:rPr>
              <w:t>.00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117 300</w:t>
            </w:r>
            <w:r w:rsidRPr="00295FDD">
              <w:rPr>
                <w:rFonts w:ascii="Tahoma" w:hAnsi="Tahoma" w:cs="Tahoma"/>
                <w:sz w:val="18"/>
                <w:szCs w:val="18"/>
              </w:rPr>
              <w:t>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772" w:type="pct"/>
            <w:gridSpan w:val="3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071F0" w:rsidRPr="00295FDD" w:rsidTr="00975F66">
        <w:tc>
          <w:tcPr>
            <w:tcW w:w="3092" w:type="pct"/>
            <w:gridSpan w:val="6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В том числе по коду бюджетной классификации 91101040020400300244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744 960</w:t>
            </w:r>
            <w:r w:rsidRPr="00295FDD">
              <w:rPr>
                <w:rFonts w:ascii="Tahoma" w:hAnsi="Tahoma" w:cs="Tahoma"/>
                <w:sz w:val="18"/>
                <w:szCs w:val="18"/>
              </w:rPr>
              <w:t>.00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744 960</w:t>
            </w:r>
            <w:r w:rsidRPr="00295FDD">
              <w:rPr>
                <w:rFonts w:ascii="Tahoma" w:hAnsi="Tahoma" w:cs="Tahoma"/>
                <w:sz w:val="18"/>
                <w:szCs w:val="18"/>
              </w:rPr>
              <w:t>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772" w:type="pct"/>
            <w:gridSpan w:val="3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071F0" w:rsidRPr="00295FDD" w:rsidTr="00975F66">
        <w:tc>
          <w:tcPr>
            <w:tcW w:w="3092" w:type="pct"/>
            <w:gridSpan w:val="6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В том числе по коду бюджетной классификации 91102032128151180244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9 800.00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9 800.00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772" w:type="pct"/>
            <w:gridSpan w:val="3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071F0" w:rsidRPr="00295FDD" w:rsidTr="00975F66">
        <w:tc>
          <w:tcPr>
            <w:tcW w:w="3092" w:type="pct"/>
            <w:gridSpan w:val="6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В том числе по коду бюджетной классификации 91104097951700020244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70 000.00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70 000.00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772" w:type="pct"/>
            <w:gridSpan w:val="3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071F0" w:rsidRPr="00295FDD" w:rsidTr="00DB3BB7">
        <w:trPr>
          <w:trHeight w:val="224"/>
        </w:trPr>
        <w:tc>
          <w:tcPr>
            <w:tcW w:w="3092" w:type="pct"/>
            <w:gridSpan w:val="6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В том числе по коду бюджетной классификации 91105013900200000243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160 000.00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160 000.00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772" w:type="pct"/>
            <w:gridSpan w:val="3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071F0" w:rsidRPr="00295FDD" w:rsidTr="00DB3BB7">
        <w:trPr>
          <w:trHeight w:val="271"/>
        </w:trPr>
        <w:tc>
          <w:tcPr>
            <w:tcW w:w="3092" w:type="pct"/>
            <w:gridSpan w:val="6"/>
            <w:vAlign w:val="center"/>
          </w:tcPr>
          <w:p w:rsidR="00D071F0" w:rsidRPr="00295FDD" w:rsidRDefault="00D071F0" w:rsidP="00DB3BB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В том числе по коду бюджетной классификации 911050</w:t>
            </w:r>
            <w:r>
              <w:rPr>
                <w:rFonts w:ascii="Tahoma" w:hAnsi="Tahoma" w:cs="Tahoma"/>
                <w:sz w:val="18"/>
                <w:szCs w:val="18"/>
              </w:rPr>
              <w:t>200705</w:t>
            </w:r>
            <w:r w:rsidRPr="00295FDD">
              <w:rPr>
                <w:rFonts w:ascii="Tahoma" w:hAnsi="Tahoma" w:cs="Tahoma"/>
                <w:sz w:val="18"/>
                <w:szCs w:val="18"/>
              </w:rPr>
              <w:t>000</w:t>
            </w: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Pr="00295FDD">
              <w:rPr>
                <w:rFonts w:ascii="Tahoma" w:hAnsi="Tahoma" w:cs="Tahoma"/>
                <w:sz w:val="18"/>
                <w:szCs w:val="18"/>
              </w:rPr>
              <w:t>24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295FDD">
              <w:rPr>
                <w:rFonts w:ascii="Tahoma" w:hAnsi="Tahoma" w:cs="Tahoma"/>
                <w:sz w:val="18"/>
                <w:szCs w:val="18"/>
              </w:rPr>
              <w:t xml:space="preserve"> 000.00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295FDD">
              <w:rPr>
                <w:rFonts w:ascii="Tahoma" w:hAnsi="Tahoma" w:cs="Tahoma"/>
                <w:sz w:val="18"/>
                <w:szCs w:val="18"/>
              </w:rPr>
              <w:t xml:space="preserve"> 000.00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772" w:type="pct"/>
            <w:gridSpan w:val="3"/>
            <w:vAlign w:val="center"/>
          </w:tcPr>
          <w:p w:rsidR="00D071F0" w:rsidRPr="00295FDD" w:rsidRDefault="00D071F0" w:rsidP="00DB3BB7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1F0" w:rsidRPr="00295FDD" w:rsidTr="00975F66">
        <w:trPr>
          <w:trHeight w:val="271"/>
        </w:trPr>
        <w:tc>
          <w:tcPr>
            <w:tcW w:w="3092" w:type="pct"/>
            <w:gridSpan w:val="6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В том числе по коду бюджетной классификации 91104093150200320244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465 163</w:t>
            </w:r>
            <w:r w:rsidRPr="00295FDD">
              <w:rPr>
                <w:rFonts w:ascii="Tahoma" w:hAnsi="Tahoma" w:cs="Tahoma"/>
                <w:sz w:val="18"/>
                <w:szCs w:val="18"/>
              </w:rPr>
              <w:t>.00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465 163</w:t>
            </w:r>
            <w:r w:rsidRPr="00295FDD">
              <w:rPr>
                <w:rFonts w:ascii="Tahoma" w:hAnsi="Tahoma" w:cs="Tahoma"/>
                <w:sz w:val="18"/>
                <w:szCs w:val="18"/>
              </w:rPr>
              <w:t>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772" w:type="pct"/>
            <w:gridSpan w:val="3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071F0" w:rsidRPr="00295FDD" w:rsidTr="00975F66">
        <w:trPr>
          <w:trHeight w:val="271"/>
        </w:trPr>
        <w:tc>
          <w:tcPr>
            <w:tcW w:w="3092" w:type="pct"/>
            <w:gridSpan w:val="6"/>
            <w:vAlign w:val="center"/>
          </w:tcPr>
          <w:p w:rsidR="00D071F0" w:rsidRPr="00295FDD" w:rsidRDefault="00D071F0" w:rsidP="00DB3BB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3BB7">
              <w:rPr>
                <w:rFonts w:ascii="Tahoma" w:hAnsi="Tahoma" w:cs="Tahoma"/>
                <w:sz w:val="18"/>
                <w:szCs w:val="18"/>
              </w:rPr>
              <w:t>В том числе по коду бюджетной классификации 9110409</w:t>
            </w:r>
            <w:r>
              <w:rPr>
                <w:rFonts w:ascii="Tahoma" w:hAnsi="Tahoma" w:cs="Tahoma"/>
                <w:sz w:val="18"/>
                <w:szCs w:val="18"/>
              </w:rPr>
              <w:t>79517</w:t>
            </w:r>
            <w:r w:rsidRPr="00DB3BB7">
              <w:rPr>
                <w:rFonts w:ascii="Tahoma" w:hAnsi="Tahoma" w:cs="Tahoma"/>
                <w:sz w:val="18"/>
                <w:szCs w:val="18"/>
              </w:rPr>
              <w:t>00</w:t>
            </w:r>
            <w:r>
              <w:rPr>
                <w:rFonts w:ascii="Tahoma" w:hAnsi="Tahoma" w:cs="Tahoma"/>
                <w:sz w:val="18"/>
                <w:szCs w:val="18"/>
              </w:rPr>
              <w:t>03</w:t>
            </w:r>
            <w:r w:rsidRPr="00DB3BB7">
              <w:rPr>
                <w:rFonts w:ascii="Tahoma" w:hAnsi="Tahoma" w:cs="Tahoma"/>
                <w:sz w:val="18"/>
                <w:szCs w:val="18"/>
              </w:rPr>
              <w:t>0244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50 000.00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50 000.00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772" w:type="pct"/>
            <w:gridSpan w:val="3"/>
            <w:vAlign w:val="center"/>
          </w:tcPr>
          <w:p w:rsidR="00D071F0" w:rsidRPr="00295FDD" w:rsidRDefault="00D071F0" w:rsidP="00DB3BB7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1F0" w:rsidRPr="00295FDD" w:rsidTr="00975F66">
        <w:trPr>
          <w:trHeight w:val="275"/>
        </w:trPr>
        <w:tc>
          <w:tcPr>
            <w:tcW w:w="3092" w:type="pct"/>
            <w:gridSpan w:val="6"/>
            <w:vAlign w:val="center"/>
          </w:tcPr>
          <w:p w:rsidR="00D071F0" w:rsidRPr="00295FDD" w:rsidRDefault="00D071F0" w:rsidP="00DB3BB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5F66">
              <w:rPr>
                <w:rFonts w:ascii="Tahoma" w:hAnsi="Tahoma" w:cs="Tahoma"/>
                <w:sz w:val="18"/>
                <w:szCs w:val="18"/>
              </w:rPr>
              <w:t>В том числе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 по коду бюджетной классификации 91105036000500000244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79 531.00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79 531.00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772" w:type="pct"/>
            <w:gridSpan w:val="3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1F0" w:rsidRPr="00295FDD" w:rsidTr="00975F66">
        <w:trPr>
          <w:trHeight w:val="275"/>
        </w:trPr>
        <w:tc>
          <w:tcPr>
            <w:tcW w:w="3092" w:type="pct"/>
            <w:gridSpan w:val="6"/>
            <w:vAlign w:val="center"/>
          </w:tcPr>
          <w:p w:rsidR="00D071F0" w:rsidRDefault="00D071F0" w:rsidP="00DB3BB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5F66">
              <w:rPr>
                <w:rFonts w:ascii="Tahoma" w:hAnsi="Tahoma" w:cs="Tahoma"/>
                <w:sz w:val="18"/>
                <w:szCs w:val="18"/>
              </w:rPr>
              <w:t>В том числе  по коду бюджетной классификации 91105036000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975F66">
              <w:rPr>
                <w:rFonts w:ascii="Tahoma" w:hAnsi="Tahoma" w:cs="Tahoma"/>
                <w:sz w:val="18"/>
                <w:szCs w:val="18"/>
              </w:rPr>
              <w:t>00000244</w:t>
            </w:r>
          </w:p>
        </w:tc>
        <w:tc>
          <w:tcPr>
            <w:tcW w:w="364" w:type="pct"/>
            <w:vAlign w:val="center"/>
          </w:tcPr>
          <w:p w:rsidR="00D071F0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60 000.00</w:t>
            </w:r>
          </w:p>
        </w:tc>
        <w:tc>
          <w:tcPr>
            <w:tcW w:w="364" w:type="pct"/>
            <w:vAlign w:val="center"/>
          </w:tcPr>
          <w:p w:rsidR="00D071F0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60 000.00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772" w:type="pct"/>
            <w:gridSpan w:val="3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1F0" w:rsidRPr="00295FDD" w:rsidTr="00975F66">
        <w:trPr>
          <w:trHeight w:val="275"/>
        </w:trPr>
        <w:tc>
          <w:tcPr>
            <w:tcW w:w="3092" w:type="pct"/>
            <w:gridSpan w:val="6"/>
            <w:vAlign w:val="center"/>
          </w:tcPr>
          <w:p w:rsidR="00D071F0" w:rsidRDefault="00D071F0" w:rsidP="00DB3BB7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5F66">
              <w:rPr>
                <w:rFonts w:ascii="Tahoma" w:hAnsi="Tahoma" w:cs="Tahoma"/>
                <w:sz w:val="18"/>
                <w:szCs w:val="18"/>
              </w:rPr>
              <w:t>В том числе  по коду бюджетной классификации 911</w:t>
            </w:r>
            <w:r>
              <w:rPr>
                <w:rFonts w:ascii="Tahoma" w:hAnsi="Tahoma" w:cs="Tahoma"/>
                <w:sz w:val="18"/>
                <w:szCs w:val="18"/>
              </w:rPr>
              <w:t>110151297</w:t>
            </w:r>
            <w:r w:rsidRPr="00975F66">
              <w:rPr>
                <w:rFonts w:ascii="Tahoma" w:hAnsi="Tahoma" w:cs="Tahoma"/>
                <w:sz w:val="18"/>
                <w:szCs w:val="18"/>
              </w:rPr>
              <w:t>00000244</w:t>
            </w:r>
          </w:p>
        </w:tc>
        <w:tc>
          <w:tcPr>
            <w:tcW w:w="364" w:type="pct"/>
            <w:vAlign w:val="center"/>
          </w:tcPr>
          <w:p w:rsidR="00D071F0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10 000.00</w:t>
            </w:r>
          </w:p>
        </w:tc>
        <w:tc>
          <w:tcPr>
            <w:tcW w:w="364" w:type="pct"/>
            <w:vAlign w:val="center"/>
          </w:tcPr>
          <w:p w:rsidR="00D071F0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10 000.00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772" w:type="pct"/>
            <w:gridSpan w:val="3"/>
            <w:vAlign w:val="center"/>
          </w:tcPr>
          <w:p w:rsidR="00D071F0" w:rsidRPr="00295FDD" w:rsidRDefault="00D071F0" w:rsidP="00DB3BB7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1F0" w:rsidRPr="00295FDD" w:rsidTr="00975F66">
        <w:tc>
          <w:tcPr>
            <w:tcW w:w="3092" w:type="pct"/>
            <w:gridSpan w:val="6"/>
            <w:vAlign w:val="center"/>
          </w:tcPr>
          <w:p w:rsidR="00D071F0" w:rsidRPr="00295FDD" w:rsidRDefault="00D071F0" w:rsidP="005C5BFA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Pr="00975F66">
              <w:rPr>
                <w:rFonts w:ascii="Tahoma" w:hAnsi="Tahoma" w:cs="Tahoma"/>
                <w:sz w:val="18"/>
                <w:szCs w:val="18"/>
              </w:rPr>
              <w:t>В том числе  по коду бюджетной классификации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91104127950100020244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100 000.00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100 000.00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772" w:type="pct"/>
            <w:gridSpan w:val="3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1F0" w:rsidRPr="00295FDD" w:rsidTr="00975F66">
        <w:tc>
          <w:tcPr>
            <w:tcW w:w="3092" w:type="pct"/>
            <w:gridSpan w:val="6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Pr="00975F66">
              <w:rPr>
                <w:rFonts w:ascii="Tahoma" w:hAnsi="Tahoma" w:cs="Tahoma"/>
                <w:sz w:val="18"/>
                <w:szCs w:val="18"/>
              </w:rPr>
              <w:t>В том числе  по коду бюджетной классификации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91101130070500000244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50 000.00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50 000.00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772" w:type="pct"/>
            <w:gridSpan w:val="3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1F0" w:rsidRPr="00295FDD" w:rsidTr="00975F66">
        <w:tc>
          <w:tcPr>
            <w:tcW w:w="3092" w:type="pct"/>
            <w:gridSpan w:val="6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Pr="00975F66">
              <w:rPr>
                <w:rFonts w:ascii="Tahoma" w:hAnsi="Tahoma" w:cs="Tahoma"/>
                <w:sz w:val="18"/>
                <w:szCs w:val="18"/>
              </w:rPr>
              <w:t>В том числе  по коду бюджетной классификации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91105017951400000244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20 000.00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20 000.00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2D15A8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772" w:type="pct"/>
            <w:gridSpan w:val="3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1F0" w:rsidRPr="00295FDD" w:rsidTr="00975F66">
        <w:tc>
          <w:tcPr>
            <w:tcW w:w="3092" w:type="pct"/>
            <w:gridSpan w:val="6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" w:type="pct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" w:type="pct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" w:type="pct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2" w:type="pct"/>
            <w:gridSpan w:val="3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71F0" w:rsidRPr="00295FDD" w:rsidTr="00975F66">
        <w:tc>
          <w:tcPr>
            <w:tcW w:w="3092" w:type="pct"/>
            <w:gridSpan w:val="6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Итого для осуществления закупок 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B4642C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2 303 654.3</w:t>
            </w:r>
            <w:r w:rsidRPr="00295FD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64" w:type="pct"/>
            <w:vAlign w:val="center"/>
          </w:tcPr>
          <w:p w:rsidR="00D071F0" w:rsidRPr="00295FDD" w:rsidRDefault="00D071F0" w:rsidP="00B4642C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2 303 654.30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136" w:type="pct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772" w:type="pct"/>
            <w:gridSpan w:val="3"/>
            <w:vAlign w:val="center"/>
          </w:tcPr>
          <w:p w:rsidR="00D071F0" w:rsidRPr="00295FDD" w:rsidRDefault="00D071F0" w:rsidP="00975F66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:rsidR="00D071F0" w:rsidRDefault="00D071F0" w:rsidP="00295FDD">
      <w:pPr>
        <w:widowControl/>
        <w:autoSpaceDE/>
        <w:autoSpaceDN/>
        <w:adjustRightInd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778"/>
        <w:gridCol w:w="66"/>
        <w:gridCol w:w="4389"/>
        <w:gridCol w:w="66"/>
        <w:gridCol w:w="2194"/>
        <w:gridCol w:w="66"/>
        <w:gridCol w:w="5854"/>
      </w:tblGrid>
      <w:tr w:rsidR="00D071F0" w:rsidRPr="0025369F" w:rsidTr="0025369F">
        <w:tc>
          <w:tcPr>
            <w:tcW w:w="0" w:type="auto"/>
            <w:vMerge w:val="restart"/>
          </w:tcPr>
          <w:p w:rsidR="00D071F0" w:rsidRPr="0025369F" w:rsidRDefault="00D071F0" w:rsidP="0025369F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5369F">
              <w:rPr>
                <w:rFonts w:ascii="Tahoma" w:hAnsi="Tahoma" w:cs="Tahoma"/>
                <w:sz w:val="21"/>
                <w:szCs w:val="21"/>
              </w:rPr>
              <w:t>Ответственный исполнитель</w:t>
            </w:r>
          </w:p>
        </w:tc>
        <w:tc>
          <w:tcPr>
            <w:tcW w:w="77" w:type="dxa"/>
            <w:vMerge w:val="restart"/>
            <w:vAlign w:val="center"/>
          </w:tcPr>
          <w:p w:rsidR="00D071F0" w:rsidRPr="0025369F" w:rsidRDefault="00D071F0" w:rsidP="0025369F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5369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D071F0" w:rsidRPr="0025369F" w:rsidRDefault="00D071F0" w:rsidP="0025369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5369F">
              <w:rPr>
                <w:rFonts w:ascii="Tahoma" w:hAnsi="Tahoma" w:cs="Tahoma"/>
                <w:sz w:val="21"/>
                <w:szCs w:val="21"/>
              </w:rPr>
              <w:t>Глава Клюквинского сельского поселения</w:t>
            </w:r>
          </w:p>
        </w:tc>
        <w:tc>
          <w:tcPr>
            <w:tcW w:w="77" w:type="dxa"/>
            <w:vMerge w:val="restart"/>
            <w:vAlign w:val="center"/>
          </w:tcPr>
          <w:p w:rsidR="00D071F0" w:rsidRPr="0025369F" w:rsidRDefault="00D071F0" w:rsidP="0025369F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5369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D071F0" w:rsidRPr="0025369F" w:rsidRDefault="00D071F0" w:rsidP="0025369F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5369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77" w:type="dxa"/>
            <w:vMerge w:val="restart"/>
            <w:vAlign w:val="center"/>
          </w:tcPr>
          <w:p w:rsidR="00D071F0" w:rsidRPr="0025369F" w:rsidRDefault="00D071F0" w:rsidP="0025369F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25369F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D071F0" w:rsidRPr="0025369F" w:rsidRDefault="00D071F0" w:rsidP="0025369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5369F">
              <w:rPr>
                <w:rFonts w:ascii="Tahoma" w:hAnsi="Tahoma" w:cs="Tahoma"/>
                <w:sz w:val="21"/>
                <w:szCs w:val="21"/>
              </w:rPr>
              <w:t>Мелехин Андрей Васильевич</w:t>
            </w:r>
          </w:p>
        </w:tc>
      </w:tr>
      <w:tr w:rsidR="00D071F0" w:rsidRPr="0025369F" w:rsidTr="0025369F">
        <w:tc>
          <w:tcPr>
            <w:tcW w:w="0" w:type="auto"/>
            <w:vMerge/>
            <w:vAlign w:val="center"/>
          </w:tcPr>
          <w:p w:rsidR="00D071F0" w:rsidRPr="0025369F" w:rsidRDefault="00D071F0" w:rsidP="0025369F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D071F0" w:rsidRPr="0025369F" w:rsidRDefault="00D071F0" w:rsidP="0025369F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071F0" w:rsidRPr="0025369F" w:rsidRDefault="00D071F0" w:rsidP="0025369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5369F">
              <w:rPr>
                <w:rFonts w:ascii="Tahoma" w:hAnsi="Tahoma" w:cs="Tahoma"/>
                <w:sz w:val="21"/>
                <w:szCs w:val="21"/>
              </w:rPr>
              <w:t>(должность)</w:t>
            </w:r>
          </w:p>
        </w:tc>
        <w:tc>
          <w:tcPr>
            <w:tcW w:w="0" w:type="auto"/>
            <w:vMerge/>
            <w:vAlign w:val="center"/>
          </w:tcPr>
          <w:p w:rsidR="00D071F0" w:rsidRPr="0025369F" w:rsidRDefault="00D071F0" w:rsidP="0025369F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071F0" w:rsidRPr="0025369F" w:rsidRDefault="00D071F0" w:rsidP="0025369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5369F">
              <w:rPr>
                <w:rFonts w:ascii="Tahoma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Merge/>
            <w:vAlign w:val="center"/>
          </w:tcPr>
          <w:p w:rsidR="00D071F0" w:rsidRPr="0025369F" w:rsidRDefault="00D071F0" w:rsidP="0025369F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071F0" w:rsidRPr="0025369F" w:rsidRDefault="00D071F0" w:rsidP="0025369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5369F">
              <w:rPr>
                <w:rFonts w:ascii="Tahoma" w:hAnsi="Tahoma" w:cs="Tahoma"/>
                <w:sz w:val="21"/>
                <w:szCs w:val="21"/>
              </w:rPr>
              <w:t>(расшифровка подписи)</w:t>
            </w:r>
          </w:p>
        </w:tc>
      </w:tr>
    </w:tbl>
    <w:p w:rsidR="00D071F0" w:rsidRDefault="00D071F0" w:rsidP="00295FDD">
      <w:pPr>
        <w:widowControl/>
        <w:autoSpaceDE/>
        <w:autoSpaceDN/>
        <w:adjustRightInd/>
        <w:rPr>
          <w:rFonts w:ascii="Tahoma" w:hAnsi="Tahoma" w:cs="Tahoma"/>
          <w:sz w:val="21"/>
          <w:szCs w:val="21"/>
        </w:rPr>
      </w:pPr>
    </w:p>
    <w:tbl>
      <w:tblPr>
        <w:tblW w:w="1244" w:type="pct"/>
        <w:tblCellMar>
          <w:left w:w="0" w:type="dxa"/>
          <w:right w:w="0" w:type="dxa"/>
        </w:tblCellMar>
        <w:tblLook w:val="00A0"/>
      </w:tblPr>
      <w:tblGrid>
        <w:gridCol w:w="432"/>
        <w:gridCol w:w="284"/>
        <w:gridCol w:w="425"/>
        <w:gridCol w:w="1418"/>
        <w:gridCol w:w="424"/>
        <w:gridCol w:w="424"/>
        <w:gridCol w:w="424"/>
      </w:tblGrid>
      <w:tr w:rsidR="00D071F0" w:rsidRPr="0025369F" w:rsidTr="00FE7176">
        <w:tc>
          <w:tcPr>
            <w:tcW w:w="564" w:type="pct"/>
            <w:vAlign w:val="center"/>
          </w:tcPr>
          <w:p w:rsidR="00D071F0" w:rsidRPr="0025369F" w:rsidRDefault="00D071F0" w:rsidP="0025369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5369F">
              <w:rPr>
                <w:rFonts w:ascii="Tahoma" w:hAnsi="Tahoma" w:cs="Tahoma"/>
                <w:sz w:val="21"/>
                <w:szCs w:val="21"/>
              </w:rPr>
              <w:t>«</w:t>
            </w:r>
          </w:p>
        </w:tc>
        <w:tc>
          <w:tcPr>
            <w:tcW w:w="371" w:type="pct"/>
            <w:vAlign w:val="center"/>
          </w:tcPr>
          <w:p w:rsidR="00D071F0" w:rsidRPr="0025369F" w:rsidRDefault="00D071F0" w:rsidP="0025369F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24</w:t>
            </w:r>
          </w:p>
        </w:tc>
        <w:tc>
          <w:tcPr>
            <w:tcW w:w="555" w:type="pct"/>
            <w:vAlign w:val="center"/>
          </w:tcPr>
          <w:p w:rsidR="00D071F0" w:rsidRPr="0025369F" w:rsidRDefault="00D071F0" w:rsidP="0025369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5369F">
              <w:rPr>
                <w:rFonts w:ascii="Tahoma" w:hAnsi="Tahoma" w:cs="Tahoma"/>
                <w:sz w:val="21"/>
                <w:szCs w:val="21"/>
              </w:rPr>
              <w:t>»</w:t>
            </w:r>
          </w:p>
        </w:tc>
        <w:tc>
          <w:tcPr>
            <w:tcW w:w="1851" w:type="pct"/>
            <w:vAlign w:val="center"/>
          </w:tcPr>
          <w:p w:rsidR="00D071F0" w:rsidRPr="0025369F" w:rsidRDefault="00D071F0" w:rsidP="0025369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мая</w:t>
            </w:r>
          </w:p>
        </w:tc>
        <w:tc>
          <w:tcPr>
            <w:tcW w:w="553" w:type="pct"/>
            <w:vAlign w:val="center"/>
          </w:tcPr>
          <w:p w:rsidR="00D071F0" w:rsidRPr="0025369F" w:rsidRDefault="00D071F0" w:rsidP="0025369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5369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553" w:type="pct"/>
            <w:vAlign w:val="center"/>
          </w:tcPr>
          <w:p w:rsidR="00D071F0" w:rsidRPr="0025369F" w:rsidRDefault="00D071F0" w:rsidP="0025369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5369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553" w:type="pct"/>
            <w:vAlign w:val="center"/>
          </w:tcPr>
          <w:p w:rsidR="00D071F0" w:rsidRPr="0025369F" w:rsidRDefault="00D071F0" w:rsidP="0025369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5369F">
              <w:rPr>
                <w:rFonts w:ascii="Tahoma" w:hAnsi="Tahoma" w:cs="Tahoma"/>
                <w:sz w:val="21"/>
                <w:szCs w:val="21"/>
              </w:rPr>
              <w:t>г</w:t>
            </w:r>
          </w:p>
        </w:tc>
      </w:tr>
    </w:tbl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b/>
          <w:sz w:val="21"/>
          <w:szCs w:val="21"/>
        </w:rPr>
      </w:pPr>
    </w:p>
    <w:p w:rsidR="00D071F0" w:rsidRPr="005F6E71" w:rsidRDefault="00D071F0" w:rsidP="005F6E71">
      <w:pPr>
        <w:widowControl/>
        <w:autoSpaceDE/>
        <w:autoSpaceDN/>
        <w:adjustRightInd/>
        <w:jc w:val="center"/>
        <w:rPr>
          <w:rFonts w:ascii="Tahoma" w:hAnsi="Tahoma" w:cs="Tahoma"/>
          <w:sz w:val="21"/>
          <w:szCs w:val="21"/>
        </w:rPr>
      </w:pPr>
      <w:r w:rsidRPr="00AA3D88">
        <w:rPr>
          <w:rFonts w:ascii="Tahoma" w:hAnsi="Tahoma" w:cs="Tahoma"/>
          <w:b/>
          <w:sz w:val="21"/>
          <w:szCs w:val="21"/>
        </w:rPr>
        <w:t xml:space="preserve">Форма обоснования закупок товаров, работ и услуг для обеспечения государственных </w:t>
      </w:r>
      <w:r w:rsidRPr="00AA3D88">
        <w:rPr>
          <w:rFonts w:ascii="Tahoma" w:hAnsi="Tahoma" w:cs="Tahoma"/>
          <w:b/>
          <w:sz w:val="21"/>
          <w:szCs w:val="21"/>
        </w:rPr>
        <w:br/>
        <w:t>и муниципальных нужд при формировании и утверждении плана закупок</w:t>
      </w:r>
    </w:p>
    <w:p w:rsidR="00D071F0" w:rsidRDefault="00D071F0" w:rsidP="0025369F"/>
    <w:tbl>
      <w:tblPr>
        <w:tblW w:w="5003" w:type="pct"/>
        <w:tblInd w:w="-5" w:type="dxa"/>
        <w:tblCellMar>
          <w:left w:w="0" w:type="dxa"/>
          <w:right w:w="0" w:type="dxa"/>
        </w:tblCellMar>
        <w:tblLook w:val="00A0"/>
      </w:tblPr>
      <w:tblGrid>
        <w:gridCol w:w="12085"/>
        <w:gridCol w:w="2168"/>
        <w:gridCol w:w="1154"/>
      </w:tblGrid>
      <w:tr w:rsidR="00D071F0" w:rsidRPr="00AA3D88" w:rsidTr="00493A2F">
        <w:tc>
          <w:tcPr>
            <w:tcW w:w="12078" w:type="dxa"/>
            <w:vAlign w:val="center"/>
          </w:tcPr>
          <w:p w:rsidR="00D071F0" w:rsidRPr="00AA3D88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A3D88">
              <w:rPr>
                <w:rFonts w:ascii="Tahoma" w:hAnsi="Tahoma" w:cs="Tahoma"/>
                <w:sz w:val="21"/>
                <w:szCs w:val="21"/>
              </w:rPr>
              <w:t>Вид документа (базовый (0), измененный (порядков</w:t>
            </w:r>
            <w:r>
              <w:rPr>
                <w:rFonts w:ascii="Tahoma" w:hAnsi="Tahoma" w:cs="Tahoma"/>
                <w:sz w:val="21"/>
                <w:szCs w:val="21"/>
              </w:rPr>
              <w:t xml:space="preserve">ый код изменения)) </w:t>
            </w:r>
            <w:r>
              <w:rPr>
                <w:rFonts w:ascii="Tahoma" w:hAnsi="Tahoma" w:cs="Tahoma"/>
                <w:sz w:val="21"/>
                <w:szCs w:val="21"/>
              </w:rPr>
              <w:br/>
              <w:t>измененный(8</w:t>
            </w:r>
            <w:r w:rsidRPr="00AA3D88">
              <w:rPr>
                <w:rFonts w:ascii="Tahoma" w:hAnsi="Tahoma" w:cs="Tahoma"/>
                <w:sz w:val="21"/>
                <w:szCs w:val="21"/>
              </w:rPr>
              <w:t xml:space="preserve">) </w:t>
            </w:r>
          </w:p>
        </w:tc>
        <w:tc>
          <w:tcPr>
            <w:tcW w:w="2167" w:type="dx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D071F0" w:rsidRPr="00AA3D88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изменения</w:t>
            </w:r>
          </w:p>
        </w:tc>
        <w:tc>
          <w:tcPr>
            <w:tcW w:w="1153" w:type="dxa"/>
            <w:vAlign w:val="center"/>
          </w:tcPr>
          <w:p w:rsidR="00D071F0" w:rsidRPr="00AA3D88" w:rsidRDefault="00D071F0" w:rsidP="005C5C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</w:tr>
    </w:tbl>
    <w:tbl>
      <w:tblPr>
        <w:tblpPr w:leftFromText="180" w:rightFromText="180" w:vertAnchor="text" w:horzAnchor="margin" w:tblpY="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0"/>
        <w:gridCol w:w="1515"/>
        <w:gridCol w:w="3098"/>
        <w:gridCol w:w="2002"/>
        <w:gridCol w:w="3511"/>
        <w:gridCol w:w="2182"/>
        <w:gridCol w:w="2810"/>
      </w:tblGrid>
      <w:tr w:rsidR="00D071F0" w:rsidRPr="005F6E71" w:rsidTr="00B83E0C">
        <w:trPr>
          <w:tblHeader/>
        </w:trPr>
        <w:tc>
          <w:tcPr>
            <w:tcW w:w="290" w:type="dxa"/>
            <w:vAlign w:val="center"/>
          </w:tcPr>
          <w:p w:rsidR="00D071F0" w:rsidRPr="00AB73AA" w:rsidRDefault="00D071F0" w:rsidP="00493A2F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AB73AA">
              <w:rPr>
                <w:rFonts w:ascii="Tahoma" w:hAnsi="Tahoma" w:cs="Tahoma"/>
                <w:sz w:val="16"/>
                <w:szCs w:val="16"/>
              </w:rPr>
              <w:t>№ п/п</w:t>
            </w:r>
          </w:p>
        </w:tc>
        <w:tc>
          <w:tcPr>
            <w:tcW w:w="1515" w:type="dxa"/>
            <w:vAlign w:val="center"/>
          </w:tcPr>
          <w:p w:rsidR="00D071F0" w:rsidRPr="00AB73AA" w:rsidRDefault="00D071F0" w:rsidP="00493A2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73AA">
              <w:rPr>
                <w:rFonts w:ascii="Tahoma" w:hAnsi="Tahoma" w:cs="Tahoma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3098" w:type="dxa"/>
            <w:vAlign w:val="center"/>
          </w:tcPr>
          <w:p w:rsidR="00D071F0" w:rsidRPr="00AB73AA" w:rsidRDefault="00D071F0" w:rsidP="00493A2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73AA">
              <w:rPr>
                <w:rFonts w:ascii="Tahoma" w:hAnsi="Tahoma" w:cs="Tahoma"/>
                <w:sz w:val="16"/>
                <w:szCs w:val="16"/>
              </w:rPr>
              <w:t>Наименование объекта и (или) объектов закупки</w:t>
            </w:r>
          </w:p>
        </w:tc>
        <w:tc>
          <w:tcPr>
            <w:tcW w:w="2002" w:type="dxa"/>
            <w:vAlign w:val="center"/>
          </w:tcPr>
          <w:p w:rsidR="00D071F0" w:rsidRPr="00AB73AA" w:rsidRDefault="00D071F0" w:rsidP="00493A2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73AA">
              <w:rPr>
                <w:rFonts w:ascii="Tahoma" w:hAnsi="Tahoma" w:cs="Tahoma"/>
                <w:sz w:val="16"/>
                <w:szCs w:val="16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511" w:type="dxa"/>
            <w:vAlign w:val="center"/>
          </w:tcPr>
          <w:p w:rsidR="00D071F0" w:rsidRPr="00AB73AA" w:rsidRDefault="00D071F0" w:rsidP="00493A2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73AA">
              <w:rPr>
                <w:rFonts w:ascii="Tahoma" w:hAnsi="Tahoma" w:cs="Tahoma"/>
                <w:sz w:val="16"/>
                <w:szCs w:val="16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182" w:type="dxa"/>
            <w:vAlign w:val="center"/>
          </w:tcPr>
          <w:p w:rsidR="00D071F0" w:rsidRPr="00AB73AA" w:rsidRDefault="00D071F0" w:rsidP="00493A2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73AA">
              <w:rPr>
                <w:rFonts w:ascii="Tahoma" w:hAnsi="Tahoma" w:cs="Tahoma"/>
                <w:sz w:val="16"/>
                <w:szCs w:val="16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2810" w:type="dxa"/>
            <w:vAlign w:val="center"/>
          </w:tcPr>
          <w:p w:rsidR="00D071F0" w:rsidRPr="00AB73AA" w:rsidRDefault="00D071F0" w:rsidP="00493A2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73AA">
              <w:rPr>
                <w:rFonts w:ascii="Tahoma" w:hAnsi="Tahoma" w:cs="Tahoma"/>
                <w:sz w:val="16"/>
                <w:szCs w:val="16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D071F0" w:rsidRPr="005F6E71" w:rsidTr="00B83E0C">
        <w:trPr>
          <w:tblHeader/>
        </w:trPr>
        <w:tc>
          <w:tcPr>
            <w:tcW w:w="290" w:type="dxa"/>
            <w:vAlign w:val="center"/>
          </w:tcPr>
          <w:p w:rsidR="00D071F0" w:rsidRPr="005F6E71" w:rsidRDefault="00D071F0" w:rsidP="00493A2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6E7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15" w:type="dxa"/>
            <w:vAlign w:val="center"/>
          </w:tcPr>
          <w:p w:rsidR="00D071F0" w:rsidRPr="005F6E71" w:rsidRDefault="00D071F0" w:rsidP="00493A2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6E7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098" w:type="dxa"/>
            <w:vAlign w:val="center"/>
          </w:tcPr>
          <w:p w:rsidR="00D071F0" w:rsidRPr="005F6E71" w:rsidRDefault="00D071F0" w:rsidP="00493A2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6E7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002" w:type="dxa"/>
            <w:vAlign w:val="center"/>
          </w:tcPr>
          <w:p w:rsidR="00D071F0" w:rsidRPr="005F6E71" w:rsidRDefault="00D071F0" w:rsidP="00493A2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6E7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511" w:type="dxa"/>
            <w:vAlign w:val="center"/>
          </w:tcPr>
          <w:p w:rsidR="00D071F0" w:rsidRPr="005F6E71" w:rsidRDefault="00D071F0" w:rsidP="00493A2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6E7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182" w:type="dxa"/>
            <w:vAlign w:val="center"/>
          </w:tcPr>
          <w:p w:rsidR="00D071F0" w:rsidRPr="005F6E71" w:rsidRDefault="00D071F0" w:rsidP="00493A2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6E7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810" w:type="dxa"/>
            <w:vAlign w:val="center"/>
          </w:tcPr>
          <w:p w:rsidR="00D071F0" w:rsidRPr="005F6E71" w:rsidRDefault="00D071F0" w:rsidP="00493A2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6E71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D071F0" w:rsidRPr="005F6E71" w:rsidTr="00B83E0C">
        <w:trPr>
          <w:tblHeader/>
        </w:trPr>
        <w:tc>
          <w:tcPr>
            <w:tcW w:w="290" w:type="dxa"/>
            <w:vAlign w:val="center"/>
          </w:tcPr>
          <w:p w:rsidR="00D071F0" w:rsidRPr="005F6E71" w:rsidRDefault="00D071F0" w:rsidP="00B83E0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15" w:type="dxa"/>
            <w:vAlign w:val="center"/>
          </w:tcPr>
          <w:p w:rsidR="00D071F0" w:rsidRPr="005F6E71" w:rsidRDefault="00D071F0" w:rsidP="00493A2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183700400515470040100100040004211000</w:t>
            </w:r>
          </w:p>
        </w:tc>
        <w:tc>
          <w:tcPr>
            <w:tcW w:w="3098" w:type="dxa"/>
            <w:vAlign w:val="center"/>
          </w:tcPr>
          <w:p w:rsidR="00D071F0" w:rsidRPr="005F6E71" w:rsidRDefault="00D071F0" w:rsidP="00493A2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Выполнение работ по организации безопасности дорожного движения (восстановления пешеходного перехода) вблизи образовательного учреждения МБОУ «Клюквинская СОШИ» по адресу: Томская область, Верхнекетский район, п.Клюквинка, ул. Центральная, 4.</w:t>
            </w:r>
          </w:p>
        </w:tc>
        <w:tc>
          <w:tcPr>
            <w:tcW w:w="2002" w:type="dxa"/>
            <w:vAlign w:val="center"/>
          </w:tcPr>
          <w:p w:rsidR="00D071F0" w:rsidRPr="005F6E71" w:rsidRDefault="00D071F0" w:rsidP="00493A2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11" w:type="dxa"/>
            <w:vAlign w:val="center"/>
          </w:tcPr>
          <w:p w:rsidR="00D071F0" w:rsidRPr="005F6E71" w:rsidRDefault="00D071F0" w:rsidP="00493A2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Мероприятие «Капитальный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182" w:type="dxa"/>
            <w:vAlign w:val="center"/>
          </w:tcPr>
          <w:p w:rsidR="00D071F0" w:rsidRPr="005F6E71" w:rsidRDefault="00D071F0" w:rsidP="00493A2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Привидение пешеходного перехода в соответствие с нормативными требованиями</w:t>
            </w:r>
          </w:p>
        </w:tc>
        <w:tc>
          <w:tcPr>
            <w:tcW w:w="2810" w:type="dxa"/>
            <w:vAlign w:val="center"/>
          </w:tcPr>
          <w:p w:rsidR="00D071F0" w:rsidRPr="005F6E71" w:rsidRDefault="00D071F0" w:rsidP="00493A2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71F0" w:rsidRPr="005F6E71" w:rsidTr="00B83E0C">
        <w:trPr>
          <w:trHeight w:val="849"/>
        </w:trPr>
        <w:tc>
          <w:tcPr>
            <w:tcW w:w="290" w:type="dxa"/>
            <w:vAlign w:val="center"/>
          </w:tcPr>
          <w:p w:rsidR="00D071F0" w:rsidRPr="005F6E71" w:rsidRDefault="00D071F0" w:rsidP="00B83E0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15" w:type="dxa"/>
            <w:vAlign w:val="center"/>
          </w:tcPr>
          <w:p w:rsidR="00D071F0" w:rsidRPr="00AB73AA" w:rsidRDefault="00D071F0" w:rsidP="00AB73A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73AA">
              <w:rPr>
                <w:rFonts w:ascii="Tahoma" w:hAnsi="Tahoma" w:cs="Tahoma"/>
                <w:sz w:val="16"/>
                <w:szCs w:val="16"/>
              </w:rPr>
              <w:t>183700400515470040100100030000000244</w:t>
            </w:r>
          </w:p>
        </w:tc>
        <w:tc>
          <w:tcPr>
            <w:tcW w:w="3098" w:type="dxa"/>
            <w:vAlign w:val="center"/>
          </w:tcPr>
          <w:p w:rsidR="00D071F0" w:rsidRPr="00AB73AA" w:rsidRDefault="00D071F0" w:rsidP="00AB73A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73AA">
              <w:rPr>
                <w:rFonts w:ascii="Tahoma" w:hAnsi="Tahoma" w:cs="Tahoma"/>
                <w:sz w:val="16"/>
                <w:szCs w:val="16"/>
              </w:rPr>
              <w:t>Агрегат для водоснабжения</w:t>
            </w:r>
          </w:p>
        </w:tc>
        <w:tc>
          <w:tcPr>
            <w:tcW w:w="2002" w:type="dxa"/>
            <w:vAlign w:val="center"/>
          </w:tcPr>
          <w:p w:rsidR="00D071F0" w:rsidRPr="00AB73AA" w:rsidRDefault="00D071F0" w:rsidP="00AB73A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11" w:type="dxa"/>
            <w:vAlign w:val="center"/>
          </w:tcPr>
          <w:p w:rsidR="00D071F0" w:rsidRPr="00AB73AA" w:rsidRDefault="00D071F0" w:rsidP="00AB73A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73AA">
              <w:rPr>
                <w:rFonts w:ascii="Tahoma" w:hAnsi="Tahoma" w:cs="Tahoma"/>
                <w:sz w:val="16"/>
                <w:szCs w:val="16"/>
              </w:rPr>
              <w:t>Осуществление полномочий Администрацией Клюквинского сельского поселения, предусмотренные Уставом</w:t>
            </w:r>
          </w:p>
        </w:tc>
        <w:tc>
          <w:tcPr>
            <w:tcW w:w="2182" w:type="dxa"/>
            <w:vAlign w:val="center"/>
          </w:tcPr>
          <w:p w:rsidR="00D071F0" w:rsidRPr="00AB73AA" w:rsidRDefault="00D071F0" w:rsidP="00AB73A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Закупка товаров для ликвидации последствий чрезвычайных ситуаций</w:t>
            </w:r>
          </w:p>
        </w:tc>
        <w:tc>
          <w:tcPr>
            <w:tcW w:w="2810" w:type="dxa"/>
            <w:vAlign w:val="center"/>
          </w:tcPr>
          <w:p w:rsidR="00D071F0" w:rsidRPr="005F6E71" w:rsidRDefault="00D071F0" w:rsidP="00493A2F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71F0" w:rsidRPr="005F6E71" w:rsidTr="00B83E0C">
        <w:trPr>
          <w:trHeight w:val="976"/>
        </w:trPr>
        <w:tc>
          <w:tcPr>
            <w:tcW w:w="290" w:type="dxa"/>
            <w:vAlign w:val="center"/>
          </w:tcPr>
          <w:p w:rsidR="00D071F0" w:rsidRPr="00AB73AA" w:rsidRDefault="00D071F0" w:rsidP="00B83E0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15" w:type="dxa"/>
            <w:vAlign w:val="center"/>
          </w:tcPr>
          <w:p w:rsidR="00D071F0" w:rsidRPr="00AB73AA" w:rsidRDefault="00D071F0" w:rsidP="00B83E0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73AA">
              <w:rPr>
                <w:rFonts w:ascii="Tahoma" w:hAnsi="Tahoma" w:cs="Tahoma"/>
                <w:sz w:val="16"/>
                <w:szCs w:val="16"/>
              </w:rPr>
              <w:t>183700400515470040100100010003511244</w:t>
            </w:r>
          </w:p>
        </w:tc>
        <w:tc>
          <w:tcPr>
            <w:tcW w:w="3098" w:type="dxa"/>
          </w:tcPr>
          <w:p w:rsidR="00D071F0" w:rsidRPr="00AB73AA" w:rsidRDefault="00D071F0" w:rsidP="00AB73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071F0" w:rsidRPr="00AB73AA" w:rsidRDefault="00D071F0" w:rsidP="00AB73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73AA">
              <w:rPr>
                <w:rFonts w:ascii="Tahoma" w:hAnsi="Tahoma" w:cs="Tahoma"/>
                <w:sz w:val="16"/>
                <w:szCs w:val="16"/>
              </w:rPr>
              <w:t>энергоснабжение</w:t>
            </w:r>
          </w:p>
        </w:tc>
        <w:tc>
          <w:tcPr>
            <w:tcW w:w="2002" w:type="dxa"/>
          </w:tcPr>
          <w:p w:rsidR="00D071F0" w:rsidRPr="00AB73AA" w:rsidRDefault="00D071F0" w:rsidP="00AB73A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11" w:type="dxa"/>
            <w:vAlign w:val="center"/>
          </w:tcPr>
          <w:p w:rsidR="00D071F0" w:rsidRPr="00AB73AA" w:rsidRDefault="00D071F0" w:rsidP="00AB73A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73AA">
              <w:rPr>
                <w:rFonts w:ascii="Tahoma" w:hAnsi="Tahoma" w:cs="Tahoma"/>
                <w:sz w:val="16"/>
                <w:szCs w:val="16"/>
              </w:rPr>
              <w:t>Осуществление полномочий Администрацией Клюквинского сельского поселения, предусмотренные Уставом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182" w:type="dxa"/>
            <w:vAlign w:val="center"/>
          </w:tcPr>
          <w:p w:rsidR="00D071F0" w:rsidRPr="00AB73AA" w:rsidRDefault="00D071F0" w:rsidP="00AB73A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73AA">
              <w:rPr>
                <w:rFonts w:ascii="Tahoma" w:hAnsi="Tahoma" w:cs="Tahoma"/>
                <w:sz w:val="16"/>
                <w:szCs w:val="16"/>
              </w:rPr>
              <w:t>Приобретение электрической энергии для собственных и производственных нужд</w:t>
            </w:r>
          </w:p>
        </w:tc>
        <w:tc>
          <w:tcPr>
            <w:tcW w:w="2810" w:type="dxa"/>
            <w:vAlign w:val="center"/>
          </w:tcPr>
          <w:p w:rsidR="00D071F0" w:rsidRPr="005F6E71" w:rsidRDefault="00D071F0" w:rsidP="00493A2F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71F0" w:rsidRPr="005F6E71" w:rsidTr="00B83E0C">
        <w:trPr>
          <w:trHeight w:val="976"/>
        </w:trPr>
        <w:tc>
          <w:tcPr>
            <w:tcW w:w="290" w:type="dxa"/>
            <w:vAlign w:val="center"/>
          </w:tcPr>
          <w:p w:rsidR="00D071F0" w:rsidRDefault="00D071F0" w:rsidP="00B83E0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515" w:type="dxa"/>
            <w:vAlign w:val="center"/>
          </w:tcPr>
          <w:p w:rsidR="00D071F0" w:rsidRPr="00561D11" w:rsidRDefault="00D071F0" w:rsidP="00B83E0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183700400515470040100100020000000000</w:t>
            </w:r>
          </w:p>
        </w:tc>
        <w:tc>
          <w:tcPr>
            <w:tcW w:w="3098" w:type="dxa"/>
          </w:tcPr>
          <w:p w:rsidR="00D071F0" w:rsidRDefault="00D071F0" w:rsidP="00493A2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071F0" w:rsidRPr="00B83E0C" w:rsidRDefault="00D071F0" w:rsidP="00B83E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Товары, работы или услуги на сумму, не превышающую 100 тыс. руб. (п.4 ч.1 ст.93 Федерального закона №44-ФЗ)</w:t>
            </w:r>
          </w:p>
          <w:p w:rsidR="00D071F0" w:rsidRPr="00B83E0C" w:rsidRDefault="00D071F0" w:rsidP="00493A2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02" w:type="dxa"/>
          </w:tcPr>
          <w:p w:rsidR="00D071F0" w:rsidRPr="00B83E0C" w:rsidRDefault="00D071F0" w:rsidP="00493A2F">
            <w:pPr>
              <w:rPr>
                <w:sz w:val="16"/>
                <w:szCs w:val="16"/>
              </w:rPr>
            </w:pPr>
          </w:p>
        </w:tc>
        <w:tc>
          <w:tcPr>
            <w:tcW w:w="3511" w:type="dxa"/>
            <w:vAlign w:val="center"/>
          </w:tcPr>
          <w:p w:rsidR="00D071F0" w:rsidRPr="00B83E0C" w:rsidRDefault="00D071F0" w:rsidP="00B83E0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73AA">
              <w:rPr>
                <w:rFonts w:ascii="Tahoma" w:hAnsi="Tahoma" w:cs="Tahoma"/>
                <w:sz w:val="16"/>
                <w:szCs w:val="16"/>
              </w:rPr>
              <w:t>Осуществление полномочий Администрацией Клюквинского сельского поселения, предусмотренные Уставом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182" w:type="dxa"/>
            <w:vAlign w:val="center"/>
          </w:tcPr>
          <w:p w:rsidR="00D071F0" w:rsidRPr="00B83E0C" w:rsidRDefault="00D071F0" w:rsidP="00B83E0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2810" w:type="dxa"/>
            <w:vAlign w:val="center"/>
          </w:tcPr>
          <w:p w:rsidR="00D071F0" w:rsidRPr="00B83E0C" w:rsidRDefault="00D071F0" w:rsidP="00493A2F">
            <w:pPr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071F0" w:rsidRDefault="00D071F0" w:rsidP="0025369F"/>
    <w:p w:rsidR="00D071F0" w:rsidRDefault="00D071F0" w:rsidP="0025369F"/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460"/>
        <w:gridCol w:w="85"/>
        <w:gridCol w:w="1215"/>
        <w:gridCol w:w="109"/>
        <w:gridCol w:w="230"/>
        <w:gridCol w:w="109"/>
        <w:gridCol w:w="2472"/>
        <w:gridCol w:w="295"/>
        <w:gridCol w:w="230"/>
        <w:gridCol w:w="193"/>
      </w:tblGrid>
      <w:tr w:rsidR="00D071F0" w:rsidRPr="00AD2BAC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Мелехин Андрей Васильевич, Глава Клюквинского сельского поселения</w:t>
            </w:r>
          </w:p>
        </w:tc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"</w:t>
            </w:r>
          </w:p>
        </w:tc>
        <w:tc>
          <w:tcPr>
            <w:tcW w:w="230" w:type="dxa"/>
            <w:tcBorders>
              <w:bottom w:val="single" w:sz="6" w:space="0" w:color="000000"/>
            </w:tcBorders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"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января</w:t>
            </w:r>
          </w:p>
        </w:tc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230" w:type="dxa"/>
            <w:tcBorders>
              <w:bottom w:val="single" w:sz="6" w:space="0" w:color="000000"/>
            </w:tcBorders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г.</w:t>
            </w:r>
          </w:p>
        </w:tc>
      </w:tr>
      <w:tr w:rsidR="00D071F0" w:rsidRPr="00AD2BAC"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 xml:space="preserve">(Ф.И.О., должность руководителя (уполномоченого должностного лица) заказчика) </w:t>
            </w:r>
          </w:p>
        </w:tc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D071F0" w:rsidRPr="00AD2BAC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Мелехин Андрей Васильевич</w:t>
            </w:r>
          </w:p>
        </w:tc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7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D071F0" w:rsidRPr="00AD2BAC"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 xml:space="preserve">(Ф.И.О., ответственного исполнителя) </w:t>
            </w:r>
          </w:p>
        </w:tc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D071F0" w:rsidRPr="00AD2BAC" w:rsidRDefault="00D071F0" w:rsidP="00AD2BAC">
            <w:pPr>
              <w:widowControl/>
              <w:autoSpaceDE/>
              <w:autoSpaceDN/>
              <w:adjustRightInd/>
            </w:pPr>
          </w:p>
        </w:tc>
      </w:tr>
    </w:tbl>
    <w:p w:rsidR="00D071F0" w:rsidRPr="001F2B97" w:rsidRDefault="00D071F0" w:rsidP="00AD2BAC">
      <w:pPr>
        <w:jc w:val="center"/>
        <w:rPr>
          <w:rFonts w:ascii="Tahoma" w:hAnsi="Tahoma" w:cs="Tahoma"/>
        </w:rPr>
      </w:pPr>
      <w:r w:rsidRPr="001F2B97">
        <w:rPr>
          <w:rFonts w:ascii="Tahoma" w:hAnsi="Tahoma" w:cs="Tahoma"/>
        </w:rPr>
        <w:t>М.П.</w:t>
      </w:r>
    </w:p>
    <w:sectPr w:rsidR="00D071F0" w:rsidRPr="001F2B97" w:rsidSect="00295F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F0" w:rsidRDefault="00D071F0" w:rsidP="005F6E71">
      <w:r>
        <w:separator/>
      </w:r>
    </w:p>
  </w:endnote>
  <w:endnote w:type="continuationSeparator" w:id="0">
    <w:p w:rsidR="00D071F0" w:rsidRDefault="00D071F0" w:rsidP="005F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F0" w:rsidRDefault="00D071F0" w:rsidP="005F6E71">
      <w:r>
        <w:separator/>
      </w:r>
    </w:p>
  </w:footnote>
  <w:footnote w:type="continuationSeparator" w:id="0">
    <w:p w:rsidR="00D071F0" w:rsidRDefault="00D071F0" w:rsidP="005F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27E8"/>
    <w:multiLevelType w:val="hybridMultilevel"/>
    <w:tmpl w:val="D420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907329B"/>
    <w:multiLevelType w:val="multilevel"/>
    <w:tmpl w:val="498E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242AD"/>
    <w:multiLevelType w:val="hybridMultilevel"/>
    <w:tmpl w:val="5AA830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FDD"/>
    <w:rsid w:val="0005778C"/>
    <w:rsid w:val="0010012B"/>
    <w:rsid w:val="00163F19"/>
    <w:rsid w:val="001F2B97"/>
    <w:rsid w:val="0021437A"/>
    <w:rsid w:val="0025369F"/>
    <w:rsid w:val="00295FDD"/>
    <w:rsid w:val="002D15A8"/>
    <w:rsid w:val="002E74E3"/>
    <w:rsid w:val="002F0C76"/>
    <w:rsid w:val="003133D2"/>
    <w:rsid w:val="003445A0"/>
    <w:rsid w:val="003510AA"/>
    <w:rsid w:val="00355EBF"/>
    <w:rsid w:val="003B7663"/>
    <w:rsid w:val="003E031D"/>
    <w:rsid w:val="00411970"/>
    <w:rsid w:val="00445E62"/>
    <w:rsid w:val="00470BDD"/>
    <w:rsid w:val="00493A2F"/>
    <w:rsid w:val="004A0C02"/>
    <w:rsid w:val="004F1208"/>
    <w:rsid w:val="00545482"/>
    <w:rsid w:val="00561D11"/>
    <w:rsid w:val="00565C45"/>
    <w:rsid w:val="00577AF2"/>
    <w:rsid w:val="0058712E"/>
    <w:rsid w:val="005C5BFA"/>
    <w:rsid w:val="005C5CDD"/>
    <w:rsid w:val="005F6E71"/>
    <w:rsid w:val="00602FF2"/>
    <w:rsid w:val="0062378C"/>
    <w:rsid w:val="00686589"/>
    <w:rsid w:val="00692513"/>
    <w:rsid w:val="006A7389"/>
    <w:rsid w:val="006E2217"/>
    <w:rsid w:val="006F2DA7"/>
    <w:rsid w:val="007032E6"/>
    <w:rsid w:val="00757C03"/>
    <w:rsid w:val="00796415"/>
    <w:rsid w:val="00813C64"/>
    <w:rsid w:val="00876EFF"/>
    <w:rsid w:val="008C689D"/>
    <w:rsid w:val="008D20BE"/>
    <w:rsid w:val="008F6E93"/>
    <w:rsid w:val="00921FED"/>
    <w:rsid w:val="009302A8"/>
    <w:rsid w:val="00957F82"/>
    <w:rsid w:val="00975F66"/>
    <w:rsid w:val="009C303E"/>
    <w:rsid w:val="00A440FB"/>
    <w:rsid w:val="00A70D5A"/>
    <w:rsid w:val="00A808A6"/>
    <w:rsid w:val="00AA0F98"/>
    <w:rsid w:val="00AA3D88"/>
    <w:rsid w:val="00AA7DE9"/>
    <w:rsid w:val="00AB73AA"/>
    <w:rsid w:val="00AD2BAC"/>
    <w:rsid w:val="00AD3A93"/>
    <w:rsid w:val="00B4642C"/>
    <w:rsid w:val="00B57444"/>
    <w:rsid w:val="00B83E0C"/>
    <w:rsid w:val="00C0689E"/>
    <w:rsid w:val="00C8641B"/>
    <w:rsid w:val="00C902FA"/>
    <w:rsid w:val="00CB7C73"/>
    <w:rsid w:val="00D071F0"/>
    <w:rsid w:val="00D27A9C"/>
    <w:rsid w:val="00DA0046"/>
    <w:rsid w:val="00DB3BB7"/>
    <w:rsid w:val="00DD7ED9"/>
    <w:rsid w:val="00DE50BC"/>
    <w:rsid w:val="00F077B0"/>
    <w:rsid w:val="00F36513"/>
    <w:rsid w:val="00FE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0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12B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0012B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30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2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2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2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2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2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2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2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2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2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2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2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2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2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2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</TotalTime>
  <Pages>7</Pages>
  <Words>1663</Words>
  <Characters>9483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</dc:creator>
  <cp:keywords/>
  <dc:description/>
  <cp:lastModifiedBy>Customer</cp:lastModifiedBy>
  <cp:revision>14</cp:revision>
  <cp:lastPrinted>2018-01-12T09:08:00Z</cp:lastPrinted>
  <dcterms:created xsi:type="dcterms:W3CDTF">2018-01-12T07:37:00Z</dcterms:created>
  <dcterms:modified xsi:type="dcterms:W3CDTF">2018-05-28T00:49:00Z</dcterms:modified>
</cp:coreProperties>
</file>